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52" w:rsidRDefault="00C87552" w:rsidP="007A3DF5">
      <w:pPr>
        <w:widowControl w:val="0"/>
        <w:autoSpaceDE w:val="0"/>
        <w:autoSpaceDN w:val="0"/>
        <w:adjustRightInd w:val="0"/>
        <w:spacing w:after="0" w:line="239" w:lineRule="auto"/>
        <w:ind w:right="-3708"/>
        <w:rPr>
          <w:rFonts w:ascii="Verdana" w:hAnsi="Verdana" w:cs="Arial"/>
          <w:sz w:val="32"/>
          <w:szCs w:val="32"/>
        </w:rPr>
      </w:pPr>
    </w:p>
    <w:p w:rsidR="007A3DF5" w:rsidRPr="000D5EDF"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8D1FAB">
        <w:rPr>
          <w:rFonts w:ascii="Times New Roman" w:hAnsi="Times New Roman" w:cs="Times New Roman"/>
          <w:b/>
          <w:sz w:val="28"/>
          <w:szCs w:val="28"/>
        </w:rPr>
        <w:t xml:space="preserve"> Inventarisatievoucher – Smart </w:t>
      </w:r>
      <w:proofErr w:type="spellStart"/>
      <w:r w:rsidR="008D1FAB">
        <w:rPr>
          <w:rFonts w:ascii="Times New Roman" w:hAnsi="Times New Roman" w:cs="Times New Roman"/>
          <w:b/>
          <w:sz w:val="28"/>
          <w:szCs w:val="28"/>
        </w:rPr>
        <w:t>Industry</w:t>
      </w:r>
      <w:proofErr w:type="spellEnd"/>
      <w:r w:rsidR="008D1FAB">
        <w:rPr>
          <w:rFonts w:ascii="Times New Roman" w:hAnsi="Times New Roman" w:cs="Times New Roman"/>
          <w:b/>
          <w:sz w:val="28"/>
          <w:szCs w:val="28"/>
        </w:rPr>
        <w:t xml:space="preserve"> Hub</w: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210185</wp:posOffset>
                </wp:positionV>
                <wp:extent cx="6122035" cy="1404620"/>
                <wp:effectExtent l="0" t="0" r="120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solidFill>
                          <a:srgbClr val="FFFFFF"/>
                        </a:solidFill>
                        <a:ln w="9525">
                          <a:solidFill>
                            <a:srgbClr val="000000"/>
                          </a:solidFill>
                          <a:miter lim="800000"/>
                          <a:headEnd/>
                          <a:tailEnd/>
                        </a:ln>
                      </wps:spPr>
                      <wps:txbx>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w:t>
                            </w:r>
                            <w:r w:rsidR="00E857F1">
                              <w:rPr>
                                <w:rFonts w:ascii="Times New Roman" w:hAnsi="Times New Roman" w:cs="Times New Roman"/>
                                <w:sz w:val="21"/>
                                <w:szCs w:val="21"/>
                              </w:rPr>
                              <w:t>ïntegreerde verklaring behelst 2</w:t>
                            </w:r>
                            <w:r w:rsidRPr="00C45CD9">
                              <w:rPr>
                                <w:rFonts w:ascii="Times New Roman" w:hAnsi="Times New Roman" w:cs="Times New Roman"/>
                                <w:sz w:val="21"/>
                                <w:szCs w:val="21"/>
                              </w:rPr>
                              <w:t xml:space="preserve"> verklaring</w:t>
                            </w:r>
                            <w:r w:rsidR="00E857F1">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A2266F" w:rsidRDefault="00207D05" w:rsidP="00A2266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r w:rsidR="00A2266F">
                              <w:rPr>
                                <w:rFonts w:ascii="Times New Roman" w:hAnsi="Times New Roman" w:cs="Times New Roman"/>
                                <w:sz w:val="21"/>
                                <w:szCs w:val="21"/>
                              </w:rPr>
                              <w:t xml:space="preserve"> </w:t>
                            </w:r>
                            <w:r w:rsidRPr="00A2266F">
                              <w:rPr>
                                <w:rFonts w:ascii="Times New Roman" w:hAnsi="Times New Roman" w:cs="Times New Roman"/>
                                <w:sz w:val="21"/>
                                <w:szCs w:val="21"/>
                              </w:rPr>
                              <w:t>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4453BC">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6.55pt;width:48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">
                <v:textbox style="mso-fit-shape-to-text:t">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w:t>
                      </w:r>
                      <w:r w:rsidR="00E857F1">
                        <w:rPr>
                          <w:rFonts w:ascii="Times New Roman" w:hAnsi="Times New Roman" w:cs="Times New Roman"/>
                          <w:sz w:val="21"/>
                          <w:szCs w:val="21"/>
                        </w:rPr>
                        <w:t>ïntegreerde verklaring behelst 2</w:t>
                      </w:r>
                      <w:r w:rsidRPr="00C45CD9">
                        <w:rPr>
                          <w:rFonts w:ascii="Times New Roman" w:hAnsi="Times New Roman" w:cs="Times New Roman"/>
                          <w:sz w:val="21"/>
                          <w:szCs w:val="21"/>
                        </w:rPr>
                        <w:t xml:space="preserve"> verklaring</w:t>
                      </w:r>
                      <w:r w:rsidR="00E857F1">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A2266F" w:rsidRDefault="00207D05" w:rsidP="00A2266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r w:rsidR="00A2266F">
                        <w:rPr>
                          <w:rFonts w:ascii="Times New Roman" w:hAnsi="Times New Roman" w:cs="Times New Roman"/>
                          <w:sz w:val="21"/>
                          <w:szCs w:val="21"/>
                        </w:rPr>
                        <w:t xml:space="preserve"> </w:t>
                      </w:r>
                      <w:r w:rsidRPr="00A2266F">
                        <w:rPr>
                          <w:rFonts w:ascii="Times New Roman" w:hAnsi="Times New Roman" w:cs="Times New Roman"/>
                          <w:sz w:val="21"/>
                          <w:szCs w:val="21"/>
                        </w:rPr>
                        <w:t>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4453BC">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txbxContent>
                </v:textbox>
                <w10:wrap type="square" anchorx="margin"/>
              </v:shape>
            </w:pict>
          </mc:Fallback>
        </mc:AlternateConten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 Verklaring</w:t>
      </w:r>
    </w:p>
    <w:p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rsidTr="00207D05">
        <w:tc>
          <w:tcPr>
            <w:tcW w:w="9062" w:type="dxa"/>
          </w:tcPr>
          <w:p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 (gezamenlijke) verwerkingsverantwoordelijke(n)</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lastRenderedPageBreak/>
              <w:t>De rechten van de betrokkenen</w:t>
            </w:r>
          </w:p>
          <w:p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rsidR="00C94F33" w:rsidRDefault="00C94F33" w:rsidP="00EC2799">
      <w:pPr>
        <w:spacing w:after="0" w:line="240" w:lineRule="auto"/>
        <w:rPr>
          <w:rFonts w:ascii="Verdana" w:eastAsia="Times New Roman" w:hAnsi="Verdana" w:cs="Arial"/>
          <w:sz w:val="20"/>
          <w:szCs w:val="20"/>
        </w:rPr>
      </w:pPr>
    </w:p>
    <w:p w:rsidR="008F39B6" w:rsidRPr="008F39B6" w:rsidRDefault="004453BC" w:rsidP="008F39B6">
      <w:pPr>
        <w:pStyle w:val="Lijstalinea"/>
        <w:numPr>
          <w:ilvl w:val="0"/>
          <w:numId w:val="11"/>
        </w:numPr>
        <w:rPr>
          <w:rFonts w:ascii="Times New Roman" w:hAnsi="Times New Roman" w:cs="Times New Roman"/>
          <w:b/>
          <w:bCs/>
          <w:sz w:val="24"/>
          <w:szCs w:val="20"/>
        </w:rPr>
      </w:pPr>
      <w:r>
        <w:rPr>
          <w:rFonts w:ascii="Times New Roman" w:hAnsi="Times New Roman" w:cs="Times New Roman"/>
          <w:b/>
          <w:bCs/>
          <w:sz w:val="24"/>
          <w:szCs w:val="20"/>
        </w:rPr>
        <w:t>Verklaring g</w:t>
      </w:r>
      <w:r w:rsidR="00C94F33" w:rsidRPr="000D5EDF">
        <w:rPr>
          <w:rFonts w:ascii="Times New Roman" w:hAnsi="Times New Roman" w:cs="Times New Roman"/>
          <w:b/>
          <w:bCs/>
          <w:sz w:val="24"/>
          <w:szCs w:val="20"/>
        </w:rPr>
        <w:t>een financiële moeilijkheden</w:t>
      </w:r>
      <w:r w:rsidR="000D5EDF" w:rsidRPr="000D5EDF">
        <w:rPr>
          <w:noProof/>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269875</wp:posOffset>
                </wp:positionV>
                <wp:extent cx="5756275" cy="1404620"/>
                <wp:effectExtent l="0" t="0" r="15875"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4453BC">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163E12"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163E12"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Nee, vul dan de verklaring geen </w:t>
                            </w:r>
                            <w:r w:rsidR="00B41CD1" w:rsidRPr="00BB7A42">
                              <w:rPr>
                                <w:rFonts w:ascii="Times New Roman" w:hAnsi="Times New Roman" w:cs="Times New Roman"/>
                                <w:sz w:val="21"/>
                                <w:szCs w:val="21"/>
                              </w:rPr>
                              <w:t>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5pt;margin-top:21.25pt;width:45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">
                <v:textbox style="mso-fit-shape-to-text:t">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4453BC">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163E12"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163E12"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Nee, vul dan de verklaring geen </w:t>
                      </w:r>
                      <w:r w:rsidR="00B41CD1" w:rsidRPr="00BB7A42">
                        <w:rPr>
                          <w:rFonts w:ascii="Times New Roman" w:hAnsi="Times New Roman" w:cs="Times New Roman"/>
                          <w:sz w:val="21"/>
                          <w:szCs w:val="21"/>
                        </w:rPr>
                        <w:t>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v:textbox>
                <w10:wrap type="square" anchorx="margin"/>
              </v:shape>
            </w:pict>
          </mc:Fallback>
        </mc:AlternateContent>
      </w:r>
    </w:p>
    <w:p w:rsidR="008F39B6" w:rsidRDefault="008F39B6">
      <w:pPr>
        <w:widowControl w:val="0"/>
        <w:autoSpaceDE w:val="0"/>
        <w:autoSpaceDN w:val="0"/>
        <w:adjustRightInd w:val="0"/>
        <w:spacing w:after="0" w:line="319" w:lineRule="exact"/>
        <w:rPr>
          <w:rFonts w:ascii="Times New Roman" w:hAnsi="Times New Roman" w:cs="Times New Roman"/>
          <w:b/>
          <w:i/>
          <w:sz w:val="24"/>
          <w:szCs w:val="24"/>
        </w:rPr>
      </w:pPr>
    </w:p>
    <w:p w:rsidR="000D5EDF" w:rsidRPr="00853E14"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bookmarkStart w:id="0" w:name="_GoBack"/>
    <w:bookmarkEnd w:id="0"/>
    <w:p w:rsidR="00E857F1"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309245</wp:posOffset>
                </wp:positionV>
                <wp:extent cx="5788025" cy="2782570"/>
                <wp:effectExtent l="0" t="0" r="22225" b="177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782570"/>
                        </a:xfrm>
                        <a:prstGeom prst="rect">
                          <a:avLst/>
                        </a:prstGeom>
                        <a:solidFill>
                          <a:srgbClr val="FFFFFF"/>
                        </a:solidFill>
                        <a:ln w="9525">
                          <a:solidFill>
                            <a:srgbClr val="000000"/>
                          </a:solidFill>
                          <a:miter lim="800000"/>
                          <a:headEnd/>
                          <a:tailEnd/>
                        </a:ln>
                      </wps:spPr>
                      <wps:txb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5pt;margin-top:24.35pt;width:455.75pt;height:21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">
                <v:textbo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v:textbox>
                <w10:wrap type="square" anchorx="margin"/>
              </v:shape>
            </w:pict>
          </mc:Fallback>
        </mc:AlternateContent>
      </w:r>
    </w:p>
    <w:sectPr w:rsidR="00E857F1" w:rsidSect="000C256D">
      <w:headerReference w:type="default" r:id="rId11"/>
      <w:footerReference w:type="default" r:id="rId12"/>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05" w:rsidRDefault="00207D05" w:rsidP="00D94726">
      <w:pPr>
        <w:spacing w:after="0" w:line="240" w:lineRule="auto"/>
      </w:pPr>
      <w:r>
        <w:separator/>
      </w:r>
    </w:p>
  </w:endnote>
  <w:endnote w:type="continuationSeparator" w:id="0">
    <w:p w:rsidR="00207D05" w:rsidRDefault="00207D05"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100874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857F1" w:rsidRPr="00AC4184" w:rsidRDefault="00E857F1" w:rsidP="00E857F1">
            <w:pPr>
              <w:pStyle w:val="Voettekst"/>
              <w:rPr>
                <w:sz w:val="18"/>
                <w:szCs w:val="18"/>
              </w:rPr>
            </w:pPr>
            <w:r w:rsidRPr="00AC4184">
              <w:rPr>
                <w:sz w:val="18"/>
                <w:szCs w:val="18"/>
              </w:rPr>
              <w:t xml:space="preserve">Versie </w:t>
            </w:r>
            <w:r w:rsidR="00BB7A42">
              <w:rPr>
                <w:sz w:val="18"/>
                <w:szCs w:val="18"/>
              </w:rPr>
              <w:t>18 maart 2019</w:t>
            </w:r>
            <w:r w:rsidRPr="00AC4184">
              <w:rPr>
                <w:sz w:val="18"/>
                <w:szCs w:val="18"/>
              </w:rPr>
              <w:tab/>
            </w:r>
            <w:r w:rsidRPr="00AC4184">
              <w:rPr>
                <w:sz w:val="18"/>
                <w:szCs w:val="18"/>
              </w:rPr>
              <w:tab/>
              <w:t xml:space="preserve">Pagina </w:t>
            </w:r>
            <w:r w:rsidRPr="00AC4184">
              <w:rPr>
                <w:b/>
                <w:bCs/>
                <w:sz w:val="18"/>
                <w:szCs w:val="18"/>
              </w:rPr>
              <w:fldChar w:fldCharType="begin"/>
            </w:r>
            <w:r w:rsidRPr="00AC4184">
              <w:rPr>
                <w:b/>
                <w:bCs/>
                <w:sz w:val="18"/>
                <w:szCs w:val="18"/>
              </w:rPr>
              <w:instrText>PAGE</w:instrText>
            </w:r>
            <w:r w:rsidRPr="00AC4184">
              <w:rPr>
                <w:b/>
                <w:bCs/>
                <w:sz w:val="18"/>
                <w:szCs w:val="18"/>
              </w:rPr>
              <w:fldChar w:fldCharType="separate"/>
            </w:r>
            <w:r w:rsidR="00163E12">
              <w:rPr>
                <w:b/>
                <w:bCs/>
                <w:noProof/>
                <w:sz w:val="18"/>
                <w:szCs w:val="18"/>
              </w:rPr>
              <w:t>2</w:t>
            </w:r>
            <w:r w:rsidRPr="00AC4184">
              <w:rPr>
                <w:b/>
                <w:bCs/>
                <w:sz w:val="18"/>
                <w:szCs w:val="18"/>
              </w:rPr>
              <w:fldChar w:fldCharType="end"/>
            </w:r>
            <w:r w:rsidRPr="00AC4184">
              <w:rPr>
                <w:sz w:val="18"/>
                <w:szCs w:val="18"/>
              </w:rPr>
              <w:t xml:space="preserve"> van </w:t>
            </w:r>
            <w:r w:rsidRPr="00AC4184">
              <w:rPr>
                <w:b/>
                <w:bCs/>
                <w:sz w:val="18"/>
                <w:szCs w:val="18"/>
              </w:rPr>
              <w:fldChar w:fldCharType="begin"/>
            </w:r>
            <w:r w:rsidRPr="00AC4184">
              <w:rPr>
                <w:b/>
                <w:bCs/>
                <w:sz w:val="18"/>
                <w:szCs w:val="18"/>
              </w:rPr>
              <w:instrText>NUMPAGES</w:instrText>
            </w:r>
            <w:r w:rsidRPr="00AC4184">
              <w:rPr>
                <w:b/>
                <w:bCs/>
                <w:sz w:val="18"/>
                <w:szCs w:val="18"/>
              </w:rPr>
              <w:fldChar w:fldCharType="separate"/>
            </w:r>
            <w:r w:rsidR="00163E12">
              <w:rPr>
                <w:b/>
                <w:bCs/>
                <w:noProof/>
                <w:sz w:val="18"/>
                <w:szCs w:val="18"/>
              </w:rPr>
              <w:t>2</w:t>
            </w:r>
            <w:r w:rsidRPr="00AC4184">
              <w:rPr>
                <w:b/>
                <w:bCs/>
                <w:sz w:val="18"/>
                <w:szCs w:val="18"/>
              </w:rPr>
              <w:fldChar w:fldCharType="end"/>
            </w:r>
          </w:p>
        </w:sdtContent>
      </w:sdt>
    </w:sdtContent>
  </w:sdt>
  <w:p w:rsidR="00207D05" w:rsidRDefault="00207D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05" w:rsidRDefault="00207D05" w:rsidP="00D94726">
      <w:pPr>
        <w:spacing w:after="0" w:line="240" w:lineRule="auto"/>
      </w:pPr>
      <w:r>
        <w:separator/>
      </w:r>
    </w:p>
  </w:footnote>
  <w:footnote w:type="continuationSeparator" w:id="0">
    <w:p w:rsidR="00207D05" w:rsidRDefault="00207D05"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38748694" wp14:editId="695B9E60">
          <wp:simplePos x="0" y="0"/>
          <wp:positionH relativeFrom="margin">
            <wp:posOffset>5527589</wp:posOffset>
          </wp:positionH>
          <wp:positionV relativeFrom="paragraph">
            <wp:posOffset>-210391</wp:posOffset>
          </wp:positionV>
          <wp:extent cx="889687" cy="813723"/>
          <wp:effectExtent l="0" t="0" r="5715"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024E2"/>
    <w:rsid w:val="0002594E"/>
    <w:rsid w:val="000276CC"/>
    <w:rsid w:val="00042732"/>
    <w:rsid w:val="000479D8"/>
    <w:rsid w:val="00057889"/>
    <w:rsid w:val="0007253A"/>
    <w:rsid w:val="000B3937"/>
    <w:rsid w:val="000B6025"/>
    <w:rsid w:val="000C256D"/>
    <w:rsid w:val="000D5EDF"/>
    <w:rsid w:val="000F53CF"/>
    <w:rsid w:val="001065B0"/>
    <w:rsid w:val="00110AAD"/>
    <w:rsid w:val="001279B1"/>
    <w:rsid w:val="00140563"/>
    <w:rsid w:val="0014058F"/>
    <w:rsid w:val="001442D8"/>
    <w:rsid w:val="00163E12"/>
    <w:rsid w:val="001C17CC"/>
    <w:rsid w:val="001D6C6E"/>
    <w:rsid w:val="001F492B"/>
    <w:rsid w:val="00207D05"/>
    <w:rsid w:val="002271B3"/>
    <w:rsid w:val="00241D59"/>
    <w:rsid w:val="00245AB8"/>
    <w:rsid w:val="002624F7"/>
    <w:rsid w:val="00263473"/>
    <w:rsid w:val="00264455"/>
    <w:rsid w:val="00266C6F"/>
    <w:rsid w:val="00274449"/>
    <w:rsid w:val="002B45C9"/>
    <w:rsid w:val="002B5B28"/>
    <w:rsid w:val="002C6930"/>
    <w:rsid w:val="002D09E5"/>
    <w:rsid w:val="002D12A1"/>
    <w:rsid w:val="002D355D"/>
    <w:rsid w:val="002D72DE"/>
    <w:rsid w:val="002E400C"/>
    <w:rsid w:val="00365338"/>
    <w:rsid w:val="00372EEF"/>
    <w:rsid w:val="0039478D"/>
    <w:rsid w:val="003A22AD"/>
    <w:rsid w:val="003A2600"/>
    <w:rsid w:val="003C5460"/>
    <w:rsid w:val="003C7EF8"/>
    <w:rsid w:val="003D014D"/>
    <w:rsid w:val="003E58BB"/>
    <w:rsid w:val="004041EA"/>
    <w:rsid w:val="004135AC"/>
    <w:rsid w:val="004302F9"/>
    <w:rsid w:val="00442852"/>
    <w:rsid w:val="004453BC"/>
    <w:rsid w:val="00483400"/>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D6D90"/>
    <w:rsid w:val="005E1621"/>
    <w:rsid w:val="005E1737"/>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A0BB5"/>
    <w:rsid w:val="007A3A55"/>
    <w:rsid w:val="007A3DF5"/>
    <w:rsid w:val="007A7608"/>
    <w:rsid w:val="007B1A86"/>
    <w:rsid w:val="007C1296"/>
    <w:rsid w:val="007D437A"/>
    <w:rsid w:val="007D4A4D"/>
    <w:rsid w:val="007E07D4"/>
    <w:rsid w:val="007E61EC"/>
    <w:rsid w:val="007F46AB"/>
    <w:rsid w:val="007F6B83"/>
    <w:rsid w:val="0082471D"/>
    <w:rsid w:val="00853E14"/>
    <w:rsid w:val="008629FD"/>
    <w:rsid w:val="008709A5"/>
    <w:rsid w:val="008732E3"/>
    <w:rsid w:val="008C01A7"/>
    <w:rsid w:val="008C3DB0"/>
    <w:rsid w:val="008D1FAB"/>
    <w:rsid w:val="008F27AF"/>
    <w:rsid w:val="008F39B6"/>
    <w:rsid w:val="00903AA2"/>
    <w:rsid w:val="0090790C"/>
    <w:rsid w:val="00936050"/>
    <w:rsid w:val="009411F6"/>
    <w:rsid w:val="00952CE8"/>
    <w:rsid w:val="00965A76"/>
    <w:rsid w:val="00970D4A"/>
    <w:rsid w:val="009B2D5E"/>
    <w:rsid w:val="009C6170"/>
    <w:rsid w:val="009D1791"/>
    <w:rsid w:val="009D72C1"/>
    <w:rsid w:val="00A10878"/>
    <w:rsid w:val="00A12AD8"/>
    <w:rsid w:val="00A2266F"/>
    <w:rsid w:val="00A47A54"/>
    <w:rsid w:val="00A6263D"/>
    <w:rsid w:val="00A72A3D"/>
    <w:rsid w:val="00A841C8"/>
    <w:rsid w:val="00AB2152"/>
    <w:rsid w:val="00AC4184"/>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B7A42"/>
    <w:rsid w:val="00BD35A5"/>
    <w:rsid w:val="00BD60A1"/>
    <w:rsid w:val="00BF7F77"/>
    <w:rsid w:val="00C00EBD"/>
    <w:rsid w:val="00C252BF"/>
    <w:rsid w:val="00C344AC"/>
    <w:rsid w:val="00C3528B"/>
    <w:rsid w:val="00C35D9E"/>
    <w:rsid w:val="00C44910"/>
    <w:rsid w:val="00C45CD9"/>
    <w:rsid w:val="00C46046"/>
    <w:rsid w:val="00C86F4B"/>
    <w:rsid w:val="00C87552"/>
    <w:rsid w:val="00C94F33"/>
    <w:rsid w:val="00CA159A"/>
    <w:rsid w:val="00CA4BCE"/>
    <w:rsid w:val="00CB774B"/>
    <w:rsid w:val="00CC1FDE"/>
    <w:rsid w:val="00CC2960"/>
    <w:rsid w:val="00CC6308"/>
    <w:rsid w:val="00CD0236"/>
    <w:rsid w:val="00CD3B64"/>
    <w:rsid w:val="00D33D18"/>
    <w:rsid w:val="00D40AAC"/>
    <w:rsid w:val="00D506B2"/>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57F1"/>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4AEBE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B5F51-8855-4780-B5A1-483886F4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3AC83DA0</Template>
  <TotalTime>0</TotalTime>
  <Pages>2</Pages>
  <Words>465</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Bijkerk E.R. (Edwin)</cp:lastModifiedBy>
  <cp:revision>2</cp:revision>
  <cp:lastPrinted>2018-03-14T12:32:00Z</cp:lastPrinted>
  <dcterms:created xsi:type="dcterms:W3CDTF">2019-03-20T11:55:00Z</dcterms:created>
  <dcterms:modified xsi:type="dcterms:W3CDTF">2019-03-20T11:55:00Z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