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D220" w14:textId="16AAC622" w:rsidR="007A3DF5"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776555" w:rsidRPr="000D5EDF">
        <w:rPr>
          <w:rFonts w:ascii="Times New Roman" w:hAnsi="Times New Roman" w:cs="Times New Roman"/>
          <w:b/>
          <w:sz w:val="28"/>
          <w:szCs w:val="28"/>
        </w:rPr>
        <w:t xml:space="preserve"> </w:t>
      </w:r>
      <w:r w:rsidR="000A538D">
        <w:rPr>
          <w:rFonts w:ascii="Times New Roman" w:hAnsi="Times New Roman" w:cs="Times New Roman"/>
          <w:b/>
          <w:sz w:val="28"/>
          <w:szCs w:val="28"/>
        </w:rPr>
        <w:t>bij Voucherregeling B</w:t>
      </w:r>
      <w:r w:rsidR="00C638C0">
        <w:rPr>
          <w:rFonts w:ascii="Times New Roman" w:hAnsi="Times New Roman" w:cs="Times New Roman"/>
          <w:b/>
          <w:sz w:val="28"/>
          <w:szCs w:val="28"/>
        </w:rPr>
        <w:t>io</w:t>
      </w:r>
      <w:r w:rsidR="000A538D">
        <w:rPr>
          <w:rFonts w:ascii="Times New Roman" w:hAnsi="Times New Roman" w:cs="Times New Roman"/>
          <w:b/>
          <w:sz w:val="28"/>
          <w:szCs w:val="28"/>
        </w:rPr>
        <w:t>based Industr</w:t>
      </w:r>
      <w:r w:rsidR="00C638C0">
        <w:rPr>
          <w:rFonts w:ascii="Times New Roman" w:hAnsi="Times New Roman" w:cs="Times New Roman"/>
          <w:b/>
          <w:sz w:val="28"/>
          <w:szCs w:val="28"/>
        </w:rPr>
        <w:t>ies</w:t>
      </w:r>
      <w:bookmarkStart w:id="0" w:name="_GoBack"/>
      <w:bookmarkEnd w:id="0"/>
    </w:p>
    <w:p w14:paraId="2FE32BBE" w14:textId="77777777" w:rsidR="00044F7C" w:rsidRDefault="00044F7C" w:rsidP="007A3DF5">
      <w:pPr>
        <w:widowControl w:val="0"/>
        <w:autoSpaceDE w:val="0"/>
        <w:autoSpaceDN w:val="0"/>
        <w:adjustRightInd w:val="0"/>
        <w:spacing w:after="0" w:line="239" w:lineRule="auto"/>
        <w:ind w:right="-3708"/>
        <w:rPr>
          <w:rFonts w:ascii="Times New Roman" w:hAnsi="Times New Roman" w:cs="Times New Roman"/>
          <w:b/>
          <w:sz w:val="28"/>
          <w:szCs w:val="28"/>
        </w:rPr>
      </w:pPr>
    </w:p>
    <w:p w14:paraId="1D3DFE74"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inline distT="0" distB="0" distL="0" distR="0" wp14:anchorId="7EE5C3BB" wp14:editId="287B0095">
                <wp:extent cx="5745480" cy="1404620"/>
                <wp:effectExtent l="0" t="0" r="26670" b="2349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rgbClr val="FFFFFF"/>
                        </a:solidFill>
                        <a:ln w="9525">
                          <a:solidFill>
                            <a:srgbClr val="000000"/>
                          </a:solidFill>
                          <a:miter lim="800000"/>
                          <a:headEnd/>
                          <a:tailEnd/>
                        </a:ln>
                      </wps:spPr>
                      <wps:txbx>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wps:txbx>
                      <wps:bodyPr rot="0" vert="horz" wrap="square" lIns="91440" tIns="45720" rIns="91440" bIns="45720" anchor="t" anchorCtr="0">
                        <a:spAutoFit/>
                      </wps:bodyPr>
                    </wps:wsp>
                  </a:graphicData>
                </a:graphic>
              </wp:inline>
            </w:drawing>
          </mc:Choice>
          <mc:Fallback>
            <w:pict>
              <v:shapetype w14:anchorId="7EE5C3BB" id="_x0000_t202" coordsize="21600,21600" o:spt="202" path="m,l,21600r21600,l21600,xe">
                <v:stroke joinstyle="miter"/>
                <v:path gradientshapeok="t" o:connecttype="rect"/>
              </v:shapetype>
              <v:shape id="Tekstvak 2" o:spid="_x0000_s1026" type="#_x0000_t202" style="width:452.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">
                <v:textbox style="mso-fit-shape-to-text:t">
                  <w:txbxContent>
                    <w:p w14:paraId="738649A8"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 xml:space="preserve">Deze geïntegreerde verklaring behelst </w:t>
                      </w:r>
                      <w:r w:rsidR="000A538D">
                        <w:rPr>
                          <w:rFonts w:ascii="Times New Roman" w:hAnsi="Times New Roman" w:cs="Times New Roman"/>
                          <w:sz w:val="21"/>
                          <w:szCs w:val="21"/>
                        </w:rPr>
                        <w:t>4</w:t>
                      </w:r>
                      <w:r w:rsidRPr="00C45CD9">
                        <w:rPr>
                          <w:rFonts w:ascii="Times New Roman" w:hAnsi="Times New Roman" w:cs="Times New Roman"/>
                          <w:sz w:val="21"/>
                          <w:szCs w:val="21"/>
                        </w:rPr>
                        <w:t xml:space="preserve"> verklaring</w:t>
                      </w:r>
                      <w:r w:rsidR="005D4DBF">
                        <w:rPr>
                          <w:rFonts w:ascii="Times New Roman" w:hAnsi="Times New Roman" w:cs="Times New Roman"/>
                          <w:sz w:val="21"/>
                          <w:szCs w:val="21"/>
                        </w:rPr>
                        <w:t>en</w:t>
                      </w:r>
                      <w:r w:rsidRPr="00C45CD9">
                        <w:rPr>
                          <w:rFonts w:ascii="Times New Roman" w:hAnsi="Times New Roman" w:cs="Times New Roman"/>
                          <w:sz w:val="21"/>
                          <w:szCs w:val="21"/>
                        </w:rPr>
                        <w:t>, namelijk:</w:t>
                      </w:r>
                    </w:p>
                    <w:p w14:paraId="01C4AFC4" w14:textId="77777777" w:rsidR="00207D05"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p>
                    <w:p w14:paraId="71979DE2" w14:textId="5E9938FA" w:rsidR="000A538D" w:rsidRPr="00C45CD9" w:rsidRDefault="000A538D" w:rsidP="000D5EDF">
                      <w:pPr>
                        <w:pStyle w:val="Lijstalinea"/>
                        <w:numPr>
                          <w:ilvl w:val="0"/>
                          <w:numId w:val="6"/>
                        </w:numPr>
                        <w:spacing w:line="240" w:lineRule="auto"/>
                        <w:rPr>
                          <w:rFonts w:ascii="Times New Roman" w:hAnsi="Times New Roman" w:cs="Times New Roman"/>
                          <w:sz w:val="21"/>
                          <w:szCs w:val="21"/>
                        </w:rPr>
                      </w:pPr>
                      <w:r>
                        <w:rPr>
                          <w:rFonts w:ascii="Times New Roman" w:hAnsi="Times New Roman" w:cs="Times New Roman"/>
                          <w:sz w:val="21"/>
                          <w:szCs w:val="21"/>
                        </w:rPr>
                        <w:t>De-minimisverklaring;</w:t>
                      </w:r>
                    </w:p>
                    <w:p w14:paraId="6090E355" w14:textId="0111987C"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-verklaring</w:t>
                      </w:r>
                      <w:r w:rsidRPr="00C45CD9">
                        <w:rPr>
                          <w:rFonts w:ascii="Times New Roman" w:hAnsi="Times New Roman" w:cs="Times New Roman"/>
                          <w:sz w:val="21"/>
                          <w:szCs w:val="21"/>
                        </w:rPr>
                        <w:t>;</w:t>
                      </w:r>
                    </w:p>
                    <w:p w14:paraId="316E2AF1" w14:textId="1B138FA9"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5D4DBF">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r w:rsidR="00C6668C">
                        <w:rPr>
                          <w:rFonts w:ascii="Times New Roman" w:hAnsi="Times New Roman" w:cs="Times New Roman"/>
                          <w:sz w:val="21"/>
                          <w:szCs w:val="21"/>
                        </w:rPr>
                        <w:t>.</w:t>
                      </w:r>
                    </w:p>
                    <w:p w14:paraId="6A722B14" w14:textId="77777777"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 ondergetekende verklaart kennis te hebben genomen van regelgeving omtrent:</w:t>
                      </w:r>
                    </w:p>
                    <w:p w14:paraId="38EB7BB4" w14:textId="7A134DDD"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MKB</w:t>
                      </w:r>
                      <w:r w:rsidR="005D4DBF">
                        <w:rPr>
                          <w:rFonts w:ascii="Times New Roman" w:hAnsi="Times New Roman" w:cs="Times New Roman"/>
                          <w:sz w:val="21"/>
                          <w:szCs w:val="21"/>
                        </w:rPr>
                        <w:t>-</w:t>
                      </w:r>
                      <w:r w:rsidRPr="00C45CD9">
                        <w:rPr>
                          <w:rFonts w:ascii="Times New Roman" w:hAnsi="Times New Roman" w:cs="Times New Roman"/>
                          <w:sz w:val="21"/>
                          <w:szCs w:val="21"/>
                        </w:rPr>
                        <w:t>status van ondernemingen</w:t>
                      </w:r>
                      <w:r w:rsidR="009746D4">
                        <w:rPr>
                          <w:rFonts w:ascii="Times New Roman" w:hAnsi="Times New Roman" w:cs="Times New Roman"/>
                          <w:sz w:val="21"/>
                          <w:szCs w:val="21"/>
                        </w:rPr>
                        <w:t>;</w:t>
                      </w:r>
                    </w:p>
                    <w:p w14:paraId="3CF56F46" w14:textId="5CC2A5D9" w:rsidR="00207D05" w:rsidRPr="00794FC4" w:rsidRDefault="00207D05" w:rsidP="00794FC4">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De AVG</w:t>
                      </w:r>
                      <w:r w:rsidR="009746D4">
                        <w:rPr>
                          <w:rFonts w:ascii="Times New Roman" w:hAnsi="Times New Roman" w:cs="Times New Roman"/>
                          <w:sz w:val="21"/>
                          <w:szCs w:val="21"/>
                        </w:rPr>
                        <w:t>.</w:t>
                      </w:r>
                    </w:p>
                  </w:txbxContent>
                </v:textbox>
                <w10:anchorlock/>
              </v:shape>
            </w:pict>
          </mc:Fallback>
        </mc:AlternateContent>
      </w:r>
    </w:p>
    <w:p w14:paraId="6E576009" w14:textId="77777777"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14:paraId="290C2671" w14:textId="77777777"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w:t>
      </w:r>
      <w:r w:rsidR="005D4DBF">
        <w:rPr>
          <w:rFonts w:ascii="Times New Roman" w:hAnsi="Times New Roman" w:cs="Times New Roman"/>
          <w:b/>
          <w:sz w:val="24"/>
          <w:szCs w:val="24"/>
        </w:rPr>
        <w:t>-</w:t>
      </w:r>
      <w:r w:rsidRPr="000D5EDF">
        <w:rPr>
          <w:rFonts w:ascii="Times New Roman" w:hAnsi="Times New Roman" w:cs="Times New Roman"/>
          <w:b/>
          <w:sz w:val="24"/>
          <w:szCs w:val="24"/>
        </w:rPr>
        <w:t>Verklaring</w:t>
      </w:r>
    </w:p>
    <w:p w14:paraId="522B898D" w14:textId="77777777"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14:paraId="61289EC9" w14:textId="77777777" w:rsidTr="00207D05">
        <w:tc>
          <w:tcPr>
            <w:tcW w:w="9062" w:type="dxa"/>
          </w:tcPr>
          <w:p w14:paraId="6B48D185" w14:textId="77777777"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14:paraId="639AB959"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1C58A0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14:paraId="524D5B07"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14:paraId="7CA9FAA0"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2000B939" w14:textId="77777777"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14:paraId="56CE852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14:paraId="4BD784B5"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14:paraId="260AF58A"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14:paraId="0D7A642F" w14:textId="77777777"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14:paraId="2B6229A1" w14:textId="77777777"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14:paraId="6FE3D50F" w14:textId="77777777"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14:paraId="12719CE9"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14:paraId="2B9D3EE2"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4A822C55"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14:paraId="7EEB969C" w14:textId="77777777"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14:paraId="2EFDE7C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5DB219CE"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14:paraId="1494E37B"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14:paraId="2EE7B1E3" w14:textId="77777777"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14:paraId="09A020E4"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(gezamenlijke) verwerkingsverantwoordelijke(n)</w:t>
            </w:r>
          </w:p>
          <w:p w14:paraId="5F1A92FC"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14:paraId="1985A451"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36FD77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14:paraId="34EF1B17"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14:paraId="53EF0038"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14:paraId="12E84D65"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14:paraId="74EDE87D"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lastRenderedPageBreak/>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14:paraId="65FD0A94"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14:paraId="378BC3AE" w14:textId="77777777"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anonimiseringsprincipe is toegepast)</w:t>
            </w:r>
            <w:r w:rsidRPr="0084633D">
              <w:rPr>
                <w:rFonts w:ascii="Times New Roman" w:eastAsia="Times New Roman" w:hAnsi="Times New Roman"/>
                <w:kern w:val="1"/>
                <w:sz w:val="21"/>
                <w:szCs w:val="24"/>
                <w:lang w:eastAsia="zh-CN" w:bidi="hi-IN"/>
              </w:rPr>
              <w:t>.</w:t>
            </w:r>
          </w:p>
          <w:p w14:paraId="07DEC3FB"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8111887" w14:textId="77777777"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t>De rechten van de betrokkenen</w:t>
            </w:r>
          </w:p>
          <w:p w14:paraId="12E6AA31" w14:textId="77777777"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14:paraId="361BE7A7"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6792C0F1"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14:paraId="0400BE23" w14:textId="77777777"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14:paraId="2B8AFD5D" w14:textId="77777777"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14:paraId="0E26988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14:paraId="79B722CD" w14:textId="77777777"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14:paraId="01BEFA8D" w14:textId="77777777"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14:paraId="169EB23D" w14:textId="77777777"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14:paraId="02660CA0" w14:textId="77777777" w:rsidR="000A538D" w:rsidRPr="00C94F33" w:rsidRDefault="000A538D" w:rsidP="000A538D">
      <w:pPr>
        <w:widowControl w:val="0"/>
        <w:autoSpaceDE w:val="0"/>
        <w:autoSpaceDN w:val="0"/>
        <w:adjustRightInd w:val="0"/>
        <w:spacing w:after="0" w:line="239" w:lineRule="auto"/>
        <w:ind w:right="-3708"/>
        <w:rPr>
          <w:rFonts w:ascii="Verdana" w:hAnsi="Verdana" w:cs="Arial"/>
          <w:b/>
          <w:sz w:val="20"/>
          <w:szCs w:val="20"/>
        </w:rPr>
      </w:pPr>
    </w:p>
    <w:p w14:paraId="1FFEF72C" w14:textId="433DE2AD" w:rsidR="000A538D" w:rsidRPr="000D5EDF" w:rsidRDefault="000A538D" w:rsidP="000A538D">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De-minimisverklaring</w:t>
      </w:r>
    </w:p>
    <w:p w14:paraId="135D0A70" w14:textId="77777777" w:rsidR="000A538D" w:rsidRDefault="000A538D" w:rsidP="000A538D">
      <w:pPr>
        <w:widowControl w:val="0"/>
        <w:autoSpaceDE w:val="0"/>
        <w:autoSpaceDN w:val="0"/>
        <w:adjustRightInd w:val="0"/>
        <w:spacing w:after="0" w:line="239" w:lineRule="auto"/>
        <w:ind w:right="-3708"/>
        <w:rPr>
          <w:rFonts w:ascii="Verdana" w:hAnsi="Verdana" w:cs="Arial"/>
          <w:sz w:val="20"/>
          <w:szCs w:val="20"/>
        </w:rPr>
      </w:pPr>
      <w:r w:rsidRPr="00C94F33">
        <w:rPr>
          <w:rFonts w:ascii="Verdana" w:hAnsi="Verdana" w:cs="Arial"/>
          <w:sz w:val="20"/>
          <w:szCs w:val="20"/>
        </w:rPr>
        <w:tab/>
      </w:r>
      <w:r w:rsidRPr="00C94F33">
        <w:rPr>
          <w:rFonts w:ascii="Verdana" w:hAnsi="Verdana" w:cs="Arial"/>
          <w:sz w:val="20"/>
          <w:szCs w:val="20"/>
        </w:rPr>
        <w:tab/>
      </w:r>
    </w:p>
    <w:tbl>
      <w:tblPr>
        <w:tblStyle w:val="Tabelraster"/>
        <w:tblW w:w="0" w:type="auto"/>
        <w:tblLook w:val="04A0" w:firstRow="1" w:lastRow="0" w:firstColumn="1" w:lastColumn="0" w:noHBand="0" w:noVBand="1"/>
      </w:tblPr>
      <w:tblGrid>
        <w:gridCol w:w="9062"/>
      </w:tblGrid>
      <w:tr w:rsidR="000A538D" w14:paraId="4C82E4D3" w14:textId="77777777" w:rsidTr="007861D5">
        <w:tc>
          <w:tcPr>
            <w:tcW w:w="9062" w:type="dxa"/>
          </w:tcPr>
          <w:p w14:paraId="73661EAF" w14:textId="11D2135F" w:rsidR="000A538D" w:rsidRPr="00365338" w:rsidRDefault="000A538D" w:rsidP="007861D5">
            <w:pPr>
              <w:rPr>
                <w:rFonts w:ascii="Times New Roman" w:eastAsia="Times New Roman" w:hAnsi="Times New Roman" w:cs="Times New Roman"/>
                <w:sz w:val="21"/>
                <w:szCs w:val="21"/>
              </w:rPr>
            </w:pPr>
            <w:r>
              <w:rPr>
                <w:rFonts w:ascii="Times New Roman" w:eastAsia="Times New Roman" w:hAnsi="Times New Roman"/>
                <w:kern w:val="1"/>
                <w:sz w:val="21"/>
                <w:szCs w:val="21"/>
                <w:lang w:eastAsia="zh-CN" w:bidi="hi-IN"/>
              </w:rPr>
              <w:t xml:space="preserve">De De-miminisverordening geeft aan dat steunmaatregelen tot een bepaalde drempel het handelsverkeer tussen lidstaten niet ongunstig beïnvloeden en mededinging niet vervalsen, waardoor het niet wordt aangemerkt als staatssteun. Deze drempel is gesteld op 200.000 euro. Dit bedrag geldt per onderneming over een periode van drie belastingjaren. Informatie hiervoor vindt u via </w:t>
            </w:r>
          </w:p>
          <w:p w14:paraId="2FB42207" w14:textId="77777777" w:rsidR="000A538D" w:rsidRPr="005D6D90" w:rsidRDefault="00C638C0" w:rsidP="007861D5">
            <w:hyperlink r:id="rId11" w:history="1">
              <w:r w:rsidR="000A538D" w:rsidRPr="00365338">
                <w:rPr>
                  <w:rStyle w:val="Hyperlink"/>
                  <w:rFonts w:ascii="Times New Roman" w:eastAsia="Times New Roman" w:hAnsi="Times New Roman" w:cs="Times New Roman"/>
                  <w:sz w:val="21"/>
                  <w:szCs w:val="21"/>
                </w:rPr>
                <w:t>https://europadecentraal.nl/onderwerp/staatssteun/de-minimissteun/</w:t>
              </w:r>
            </w:hyperlink>
            <w:r w:rsidR="000A538D">
              <w:t xml:space="preserve">. </w:t>
            </w:r>
          </w:p>
          <w:p w14:paraId="2C8A2329" w14:textId="77777777" w:rsidR="000A538D" w:rsidRPr="00365338" w:rsidRDefault="000A538D" w:rsidP="007861D5">
            <w:pPr>
              <w:suppressAutoHyphens/>
              <w:autoSpaceDE w:val="0"/>
              <w:autoSpaceDN w:val="0"/>
              <w:adjustRightInd w:val="0"/>
              <w:rPr>
                <w:rFonts w:ascii="Times New Roman" w:eastAsia="Times New Roman" w:hAnsi="Times New Roman" w:cs="Times New Roman"/>
                <w:kern w:val="1"/>
                <w:sz w:val="21"/>
                <w:szCs w:val="21"/>
                <w:lang w:eastAsia="zh-CN" w:bidi="hi-IN"/>
              </w:rPr>
            </w:pPr>
          </w:p>
          <w:p w14:paraId="4A73B3B6" w14:textId="77777777" w:rsidR="000A538D" w:rsidRPr="00365338" w:rsidRDefault="000A538D" w:rsidP="007861D5">
            <w:pPr>
              <w:rPr>
                <w:rFonts w:ascii="Times New Roman" w:eastAsia="Times New Roman" w:hAnsi="Times New Roman" w:cs="Times New Roman"/>
                <w:sz w:val="21"/>
                <w:szCs w:val="21"/>
              </w:rPr>
            </w:pPr>
            <w:r w:rsidRPr="005D6D90">
              <w:rPr>
                <w:rFonts w:ascii="Times New Roman" w:eastAsia="Times New Roman" w:hAnsi="Times New Roman" w:cs="Times New Roman"/>
                <w:sz w:val="21"/>
                <w:szCs w:val="21"/>
              </w:rPr>
              <w:t>De ondergetekende verklaart dat aan de onderneming</w:t>
            </w:r>
            <w:r w:rsidRPr="00365338">
              <w:rPr>
                <w:rFonts w:ascii="Times New Roman" w:eastAsia="Times New Roman" w:hAnsi="Times New Roman" w:cs="Times New Roman"/>
                <w:sz w:val="21"/>
                <w:szCs w:val="21"/>
              </w:rPr>
              <w:t xml:space="preserve"> </w:t>
            </w:r>
          </w:p>
          <w:p w14:paraId="53C22276"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geen de-minimissteun is verleend</w:t>
            </w:r>
          </w:p>
          <w:p w14:paraId="59B0DE6F" w14:textId="36D87008" w:rsidR="000A538D" w:rsidRPr="006857E9" w:rsidRDefault="000A538D" w:rsidP="007861D5">
            <w:pPr>
              <w:pStyle w:val="Lijstalinea"/>
              <w:numPr>
                <w:ilvl w:val="0"/>
                <w:numId w:val="9"/>
              </w:numPr>
              <w:rPr>
                <w:rFonts w:ascii="Times New Roman" w:eastAsia="Times New Roman" w:hAnsi="Times New Roman" w:cs="Times New Roman"/>
                <w:sz w:val="21"/>
                <w:szCs w:val="21"/>
              </w:rPr>
            </w:pPr>
            <w:r w:rsidRPr="006857E9">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6857E9">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6857E9">
              <w:rPr>
                <w:rFonts w:ascii="Times New Roman" w:eastAsia="Times New Roman" w:hAnsi="Times New Roman" w:cs="Times New Roman"/>
                <w:sz w:val="21"/>
                <w:szCs w:val="21"/>
              </w:rPr>
              <w:t xml:space="preserve"> (datum van ondertekening van deze verklaring) is niet eerder de-minimissteun verleend.</w:t>
            </w:r>
          </w:p>
          <w:p w14:paraId="715232CB"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beperkte de-minimissteun is verleend</w:t>
            </w:r>
          </w:p>
          <w:p w14:paraId="79739A37" w14:textId="7DC99C65" w:rsidR="000A538D" w:rsidRPr="00207D05" w:rsidRDefault="000A538D" w:rsidP="007861D5">
            <w:pPr>
              <w:pStyle w:val="Lijstalinea"/>
              <w:numPr>
                <w:ilvl w:val="0"/>
                <w:numId w:val="9"/>
              </w:numPr>
              <w:rPr>
                <w:rFonts w:ascii="Times New Roman" w:eastAsia="Times New Roman" w:hAnsi="Times New Roman" w:cs="Times New Roman"/>
                <w:sz w:val="21"/>
                <w:szCs w:val="21"/>
              </w:rPr>
            </w:pPr>
            <w:r w:rsidRPr="00207D05">
              <w:rPr>
                <w:rFonts w:ascii="Times New Roman" w:eastAsia="Times New Roman" w:hAnsi="Times New Roman" w:cs="Times New Roman"/>
                <w:sz w:val="21"/>
                <w:szCs w:val="21"/>
              </w:rPr>
              <w:t>Over de periode van</w:t>
            </w:r>
            <w:r>
              <w:rPr>
                <w:rFonts w:ascii="Times New Roman" w:eastAsia="Times New Roman" w:hAnsi="Times New Roman" w:cs="Times New Roman"/>
                <w:sz w:val="21"/>
                <w:szCs w:val="21"/>
                <w:u w:val="single"/>
              </w:rPr>
              <w:t xml:space="preserve">                     </w:t>
            </w:r>
            <w:r w:rsidR="008531A7" w:rsidRPr="008531A7">
              <w:rPr>
                <w:rFonts w:ascii="Times New Roman" w:eastAsia="Times New Roman" w:hAnsi="Times New Roman" w:cs="Times New Roman"/>
                <w:sz w:val="21"/>
                <w:szCs w:val="21"/>
              </w:rPr>
              <w:t xml:space="preserve"> </w:t>
            </w:r>
            <w:r w:rsidRPr="00207D05">
              <w:rPr>
                <w:rFonts w:ascii="Times New Roman" w:eastAsia="Times New Roman" w:hAnsi="Times New Roman" w:cs="Times New Roman"/>
                <w:sz w:val="21"/>
                <w:szCs w:val="21"/>
              </w:rPr>
              <w:t>(begindatum van het belastingjaar gelegen twee jaar vóór de datum van ondertekening van deze verklaring) tot</w:t>
            </w:r>
            <w:r>
              <w:rPr>
                <w:rFonts w:ascii="Times New Roman" w:eastAsia="Times New Roman" w:hAnsi="Times New Roman" w:cs="Times New Roman"/>
                <w:sz w:val="21"/>
                <w:szCs w:val="21"/>
                <w:u w:val="single"/>
              </w:rPr>
              <w:t xml:space="preserve">                      </w:t>
            </w:r>
            <w:r w:rsidRPr="00207D05">
              <w:rPr>
                <w:rFonts w:ascii="Times New Roman" w:eastAsia="Times New Roman" w:hAnsi="Times New Roman" w:cs="Times New Roman"/>
                <w:sz w:val="21"/>
                <w:szCs w:val="21"/>
              </w:rPr>
              <w:t xml:space="preserve"> (datum van ondertekening van deze verklaring) is eerder de-minimissteun (in welke vorm of voor welk doel ook) verleend tot een bedrag van in totaal €</w:t>
            </w:r>
            <w:r>
              <w:rPr>
                <w:rFonts w:ascii="Times New Roman" w:eastAsia="Times New Roman" w:hAnsi="Times New Roman" w:cs="Times New Roman"/>
                <w:sz w:val="21"/>
                <w:szCs w:val="21"/>
                <w:u w:val="single"/>
              </w:rPr>
              <w:t xml:space="preserve">                    </w:t>
            </w:r>
            <w:r w:rsidR="008531A7">
              <w:rPr>
                <w:rFonts w:ascii="Times New Roman" w:eastAsia="Times New Roman" w:hAnsi="Times New Roman" w:cs="Times New Roman"/>
                <w:sz w:val="21"/>
                <w:szCs w:val="21"/>
              </w:rPr>
              <w:t>.</w:t>
            </w:r>
            <w:r w:rsidRPr="00207D05">
              <w:rPr>
                <w:rFonts w:ascii="Times New Roman" w:eastAsia="Times New Roman" w:hAnsi="Times New Roman" w:cs="Times New Roman"/>
                <w:sz w:val="21"/>
                <w:szCs w:val="21"/>
              </w:rPr>
              <w:t xml:space="preserve"> </w:t>
            </w:r>
          </w:p>
          <w:p w14:paraId="62F03593" w14:textId="77777777" w:rsidR="000A538D" w:rsidRPr="00365338" w:rsidRDefault="000A538D" w:rsidP="007861D5">
            <w:pPr>
              <w:rPr>
                <w:rFonts w:ascii="Times New Roman" w:eastAsia="Times New Roman" w:hAnsi="Times New Roman" w:cs="Times New Roman"/>
                <w:sz w:val="21"/>
                <w:szCs w:val="21"/>
              </w:rPr>
            </w:pPr>
          </w:p>
          <w:p w14:paraId="34444383" w14:textId="77777777" w:rsidR="000A538D"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Of deze de-minimissteun al daadwerkelijk is uitbetaald, doet niet ter zake. Een kopie van de stukken waaruit het verlenen van de steun blijkt, voegt u bij deze verklaring.</w:t>
            </w:r>
          </w:p>
          <w:p w14:paraId="39DEBCC6" w14:textId="77777777" w:rsidR="000A538D" w:rsidRPr="00365338" w:rsidRDefault="000A538D" w:rsidP="007861D5">
            <w:pPr>
              <w:rPr>
                <w:rFonts w:ascii="Times New Roman" w:eastAsia="Times New Roman" w:hAnsi="Times New Roman" w:cs="Times New Roman"/>
                <w:sz w:val="21"/>
                <w:szCs w:val="21"/>
              </w:rPr>
            </w:pPr>
          </w:p>
          <w:p w14:paraId="30FCDD02" w14:textId="77777777" w:rsidR="000A538D" w:rsidRPr="00365338" w:rsidRDefault="000A538D" w:rsidP="007861D5">
            <w:pPr>
              <w:rPr>
                <w:rFonts w:ascii="Times New Roman" w:eastAsia="Times New Roman" w:hAnsi="Times New Roman" w:cs="Times New Roman"/>
                <w:sz w:val="21"/>
                <w:szCs w:val="21"/>
              </w:rPr>
            </w:pPr>
            <w:r w:rsidRPr="00365338">
              <w:rPr>
                <w:rFonts w:ascii="Segoe UI Symbol" w:eastAsia="Times New Roman" w:hAnsi="Segoe UI Symbol" w:cs="Segoe UI Symbol"/>
                <w:sz w:val="21"/>
                <w:szCs w:val="21"/>
              </w:rPr>
              <w:t>☐</w:t>
            </w:r>
            <w:r w:rsidRPr="00365338">
              <w:rPr>
                <w:rFonts w:ascii="Times New Roman" w:eastAsia="Times New Roman" w:hAnsi="Times New Roman" w:cs="Times New Roman"/>
                <w:sz w:val="21"/>
                <w:szCs w:val="21"/>
              </w:rPr>
              <w:t xml:space="preserve"> reeds andere steun voor dezelfde in aanmerking komende kosten is verleend </w:t>
            </w:r>
          </w:p>
          <w:p w14:paraId="6FB770D6" w14:textId="77777777" w:rsidR="000A538D" w:rsidRPr="006D5CBB" w:rsidRDefault="000A538D" w:rsidP="007861D5">
            <w:pPr>
              <w:pStyle w:val="Lijstalinea"/>
              <w:numPr>
                <w:ilvl w:val="0"/>
                <w:numId w:val="9"/>
              </w:numPr>
              <w:rPr>
                <w:rFonts w:ascii="Times New Roman" w:eastAsia="Times New Roman" w:hAnsi="Times New Roman" w:cs="Times New Roman"/>
                <w:sz w:val="21"/>
                <w:szCs w:val="21"/>
              </w:rPr>
            </w:pPr>
            <w:r w:rsidRPr="006D5CBB">
              <w:rPr>
                <w:rFonts w:ascii="Times New Roman" w:eastAsia="Times New Roman" w:hAnsi="Times New Roman" w:cs="Times New Roman"/>
                <w:sz w:val="21"/>
                <w:szCs w:val="21"/>
              </w:rPr>
              <w:t xml:space="preserve">Voor dezelfde in aanmerking komende kosten is al staatssteun verleend tot een bedrag van in totaal € </w:t>
            </w:r>
          </w:p>
          <w:p w14:paraId="6B70BD26" w14:textId="77777777" w:rsidR="000A538D" w:rsidRPr="00365338" w:rsidRDefault="000A538D" w:rsidP="007861D5">
            <w:pPr>
              <w:rPr>
                <w:rFonts w:ascii="Times New Roman" w:eastAsia="Times New Roman" w:hAnsi="Times New Roman" w:cs="Times New Roman"/>
                <w:sz w:val="21"/>
                <w:szCs w:val="21"/>
              </w:rPr>
            </w:pPr>
            <w:r w:rsidRPr="00365338">
              <w:rPr>
                <w:rFonts w:ascii="Times New Roman" w:eastAsia="Times New Roman" w:hAnsi="Times New Roman" w:cs="Times New Roman"/>
                <w:sz w:val="21"/>
                <w:szCs w:val="21"/>
              </w:rPr>
              <w:t xml:space="preserve">Deze staatssteun is verleend op grond van een vrijstellingsverordening, kaderregeling of een besluit van de Commissie d.d. </w:t>
            </w:r>
          </w:p>
          <w:p w14:paraId="5F153AF0" w14:textId="77777777" w:rsidR="000A538D" w:rsidRPr="000479D8" w:rsidRDefault="000A538D" w:rsidP="007861D5">
            <w:pPr>
              <w:rPr>
                <w:rFonts w:ascii="Times New Roman" w:eastAsia="Times New Roman" w:hAnsi="Times New Roman"/>
                <w:kern w:val="1"/>
                <w:sz w:val="21"/>
                <w:szCs w:val="24"/>
                <w:lang w:eastAsia="zh-CN" w:bidi="hi-IN"/>
              </w:rPr>
            </w:pPr>
          </w:p>
        </w:tc>
      </w:tr>
    </w:tbl>
    <w:p w14:paraId="5491521C" w14:textId="77777777" w:rsidR="000A538D" w:rsidRPr="00C94F33" w:rsidRDefault="000A538D" w:rsidP="007A3DF5">
      <w:pPr>
        <w:widowControl w:val="0"/>
        <w:autoSpaceDE w:val="0"/>
        <w:autoSpaceDN w:val="0"/>
        <w:adjustRightInd w:val="0"/>
        <w:spacing w:after="0" w:line="239" w:lineRule="auto"/>
        <w:ind w:right="-3708"/>
        <w:rPr>
          <w:rFonts w:ascii="Verdana" w:hAnsi="Verdana" w:cs="Arial"/>
          <w:sz w:val="20"/>
          <w:szCs w:val="20"/>
        </w:rPr>
      </w:pPr>
    </w:p>
    <w:p w14:paraId="6607E5BE" w14:textId="3AFBFFCB" w:rsidR="008A673E" w:rsidRDefault="008A673E">
      <w:pPr>
        <w:rPr>
          <w:rFonts w:ascii="Verdana" w:hAnsi="Verdana" w:cs="Arial"/>
          <w:b/>
          <w:sz w:val="20"/>
          <w:szCs w:val="20"/>
        </w:rPr>
      </w:pPr>
      <w:r>
        <w:rPr>
          <w:rFonts w:ascii="Verdana" w:hAnsi="Verdana" w:cs="Arial"/>
          <w:b/>
          <w:sz w:val="20"/>
          <w:szCs w:val="20"/>
        </w:rPr>
        <w:br w:type="page"/>
      </w:r>
    </w:p>
    <w:p w14:paraId="5805A79A" w14:textId="77777777" w:rsidR="00EC2799" w:rsidRPr="000D5EDF" w:rsidRDefault="00EC2799" w:rsidP="00C252BF">
      <w:pPr>
        <w:pStyle w:val="Lijstalinea"/>
        <w:numPr>
          <w:ilvl w:val="0"/>
          <w:numId w:val="11"/>
        </w:numPr>
        <w:rPr>
          <w:rFonts w:ascii="Times New Roman" w:hAnsi="Times New Roman" w:cs="Times New Roman"/>
          <w:b/>
          <w:bCs/>
          <w:sz w:val="24"/>
          <w:szCs w:val="20"/>
        </w:rPr>
      </w:pPr>
      <w:r w:rsidRPr="000D5EDF">
        <w:rPr>
          <w:rFonts w:ascii="Times New Roman" w:hAnsi="Times New Roman" w:cs="Times New Roman"/>
          <w:b/>
          <w:bCs/>
          <w:sz w:val="24"/>
          <w:szCs w:val="20"/>
        </w:rPr>
        <w:lastRenderedPageBreak/>
        <w:t>MKB</w:t>
      </w:r>
      <w:r w:rsidR="005D4DBF">
        <w:rPr>
          <w:rFonts w:ascii="Times New Roman" w:hAnsi="Times New Roman" w:cs="Times New Roman"/>
          <w:b/>
          <w:bCs/>
          <w:sz w:val="24"/>
          <w:szCs w:val="20"/>
        </w:rPr>
        <w:t>-</w:t>
      </w:r>
      <w:r w:rsidR="00C252BF" w:rsidRPr="000D5EDF">
        <w:rPr>
          <w:rFonts w:ascii="Times New Roman" w:hAnsi="Times New Roman" w:cs="Times New Roman"/>
          <w:b/>
          <w:bCs/>
          <w:sz w:val="24"/>
          <w:szCs w:val="20"/>
        </w:rPr>
        <w:t>verklaring</w:t>
      </w:r>
    </w:p>
    <w:tbl>
      <w:tblPr>
        <w:tblStyle w:val="Tabelraster"/>
        <w:tblW w:w="0" w:type="auto"/>
        <w:tblLook w:val="04A0" w:firstRow="1" w:lastRow="0" w:firstColumn="1" w:lastColumn="0" w:noHBand="0" w:noVBand="1"/>
      </w:tblPr>
      <w:tblGrid>
        <w:gridCol w:w="9062"/>
      </w:tblGrid>
      <w:tr w:rsidR="00B41CD1" w14:paraId="58C8AE30" w14:textId="77777777" w:rsidTr="002028FF">
        <w:tc>
          <w:tcPr>
            <w:tcW w:w="9062" w:type="dxa"/>
          </w:tcPr>
          <w:p w14:paraId="30998C3E" w14:textId="5DF9C9D8" w:rsidR="00B41CD1" w:rsidRPr="000D5EDF" w:rsidRDefault="00DE2BFB"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In deze verk</w:t>
            </w:r>
            <w:r w:rsidR="005D4DBF">
              <w:rPr>
                <w:rFonts w:ascii="Times New Roman" w:eastAsia="Times New Roman" w:hAnsi="Times New Roman" w:cs="Times New Roman"/>
                <w:sz w:val="21"/>
                <w:szCs w:val="21"/>
              </w:rPr>
              <w:t xml:space="preserve">laring geeft u aan </w:t>
            </w:r>
            <w:r w:rsidR="009A299F">
              <w:rPr>
                <w:rFonts w:ascii="Times New Roman" w:eastAsia="Times New Roman" w:hAnsi="Times New Roman" w:cs="Times New Roman"/>
                <w:sz w:val="21"/>
                <w:szCs w:val="21"/>
              </w:rPr>
              <w:t>dat</w:t>
            </w:r>
            <w:r w:rsidR="005D4DBF">
              <w:rPr>
                <w:rFonts w:ascii="Times New Roman" w:eastAsia="Times New Roman" w:hAnsi="Times New Roman" w:cs="Times New Roman"/>
                <w:sz w:val="21"/>
                <w:szCs w:val="21"/>
              </w:rPr>
              <w:t xml:space="preserve"> u een MKB-onderneming</w:t>
            </w:r>
            <w:r w:rsidR="009A299F">
              <w:rPr>
                <w:rFonts w:ascii="Times New Roman" w:eastAsia="Times New Roman" w:hAnsi="Times New Roman" w:cs="Times New Roman"/>
                <w:sz w:val="21"/>
                <w:szCs w:val="21"/>
              </w:rPr>
              <w:t xml:space="preserve"> bent. </w:t>
            </w:r>
            <w:r w:rsidR="00B41CD1" w:rsidRPr="000D5EDF">
              <w:rPr>
                <w:rFonts w:ascii="Times New Roman" w:eastAsia="Times New Roman" w:hAnsi="Times New Roman" w:cs="Times New Roman"/>
                <w:sz w:val="21"/>
                <w:szCs w:val="21"/>
              </w:rPr>
              <w:t xml:space="preserve">Inzake onderneming verklaart ondergetekende dat: </w:t>
            </w:r>
          </w:p>
          <w:p w14:paraId="0DA5E7CA"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aantal werkzame personen minder dan 250 bedraagt, en </w:t>
            </w:r>
          </w:p>
          <w:p w14:paraId="30B9EBE1" w14:textId="77777777"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de jaaromzet minder dan 50 miljoen Euro bedraagt, of </w:t>
            </w:r>
          </w:p>
          <w:p w14:paraId="679AD2C1" w14:textId="786F096B" w:rsidR="00B41CD1" w:rsidRPr="000D5EDF" w:rsidRDefault="00B41CD1" w:rsidP="000D5EDF">
            <w:pPr>
              <w:pStyle w:val="Lijstalinea"/>
              <w:numPr>
                <w:ilvl w:val="0"/>
                <w:numId w:val="12"/>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het balanstotaal minder dan 43 miljoen Euro bedraagt. </w:t>
            </w:r>
          </w:p>
          <w:p w14:paraId="399422E9" w14:textId="77777777" w:rsidR="000D5EDF" w:rsidRPr="000D5EDF" w:rsidRDefault="000D5EDF" w:rsidP="00B41CD1">
            <w:pPr>
              <w:rPr>
                <w:rFonts w:ascii="Times New Roman" w:eastAsia="Times New Roman" w:hAnsi="Times New Roman" w:cs="Times New Roman"/>
                <w:sz w:val="21"/>
                <w:szCs w:val="21"/>
              </w:rPr>
            </w:pPr>
          </w:p>
          <w:p w14:paraId="030C1499"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Gemeten over het laatst afgesloten boekjaar 20</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 xml:space="preserve">bedroegen deze variabelen namelijk: </w:t>
            </w:r>
          </w:p>
          <w:p w14:paraId="017EDDCB" w14:textId="73BDA1F4" w:rsidR="00B41CD1" w:rsidRPr="000D5EDF" w:rsidRDefault="000D5EDF"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aantal werkzame personen:</w:t>
            </w:r>
            <w:r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u w:val="single"/>
              </w:rPr>
              <w:t xml:space="preserve">                </w:t>
            </w:r>
            <w:r w:rsidR="00B41CD1" w:rsidRPr="000D5EDF">
              <w:rPr>
                <w:rFonts w:ascii="Times New Roman" w:eastAsia="Times New Roman" w:hAnsi="Times New Roman" w:cs="Times New Roman"/>
                <w:sz w:val="21"/>
                <w:szCs w:val="21"/>
              </w:rPr>
              <w:t xml:space="preserve">personen; </w:t>
            </w:r>
          </w:p>
          <w:p w14:paraId="7B0F6EAA" w14:textId="66BA301C"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jaaromzet:</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Pr="000D5EDF">
              <w:rPr>
                <w:rFonts w:ascii="Times New Roman" w:eastAsia="Times New Roman" w:hAnsi="Times New Roman" w:cs="Times New Roman"/>
                <w:sz w:val="21"/>
                <w:szCs w:val="21"/>
              </w:rPr>
              <w:t>Euro;</w:t>
            </w:r>
          </w:p>
          <w:p w14:paraId="1A157042" w14:textId="0FD4950A" w:rsidR="00B41CD1" w:rsidRPr="000D5EDF" w:rsidRDefault="00B41CD1" w:rsidP="000D5EDF">
            <w:pPr>
              <w:pStyle w:val="Lijstalinea"/>
              <w:numPr>
                <w:ilvl w:val="0"/>
                <w:numId w:val="14"/>
              </w:num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balanstotaal:</w:t>
            </w:r>
            <w:r w:rsidR="000D5EDF" w:rsidRPr="000D5EDF">
              <w:rPr>
                <w:rFonts w:ascii="Times New Roman" w:eastAsia="Times New Roman" w:hAnsi="Times New Roman" w:cs="Times New Roman"/>
                <w:sz w:val="21"/>
                <w:szCs w:val="21"/>
                <w:u w:val="single"/>
              </w:rPr>
              <w:t xml:space="preserve">              </w:t>
            </w:r>
            <w:r w:rsidR="00044F7C">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u w:val="single"/>
              </w:rPr>
              <w:t xml:space="preserve">       </w:t>
            </w:r>
            <w:r w:rsidR="000D5EDF" w:rsidRPr="000D5EDF">
              <w:rPr>
                <w:rFonts w:ascii="Times New Roman" w:eastAsia="Times New Roman" w:hAnsi="Times New Roman" w:cs="Times New Roman"/>
                <w:sz w:val="21"/>
                <w:szCs w:val="21"/>
              </w:rPr>
              <w:t xml:space="preserve"> </w:t>
            </w:r>
            <w:r w:rsidRPr="000D5EDF">
              <w:rPr>
                <w:rFonts w:ascii="Times New Roman" w:eastAsia="Times New Roman" w:hAnsi="Times New Roman" w:cs="Times New Roman"/>
                <w:sz w:val="21"/>
                <w:szCs w:val="21"/>
              </w:rPr>
              <w:t>Euro.</w:t>
            </w:r>
          </w:p>
          <w:p w14:paraId="4380480D"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 xml:space="preserve"> </w:t>
            </w:r>
          </w:p>
          <w:p w14:paraId="2B58FDC8" w14:textId="303D2D63" w:rsidR="00B41CD1" w:rsidRPr="000D5EDF" w:rsidRDefault="00357400" w:rsidP="00B41CD1">
            <w:pPr>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sidR="00B41CD1" w:rsidRPr="000D5EDF">
              <w:rPr>
                <w:rFonts w:ascii="Times New Roman" w:eastAsia="Times New Roman" w:hAnsi="Times New Roman" w:cs="Times New Roman"/>
                <w:sz w:val="21"/>
                <w:szCs w:val="21"/>
              </w:rPr>
              <w:t>erekeningswijze</w:t>
            </w:r>
            <w:r w:rsidR="00DE2BFB">
              <w:rPr>
                <w:rFonts w:ascii="Times New Roman" w:eastAsia="Times New Roman" w:hAnsi="Times New Roman" w:cs="Times New Roman"/>
                <w:sz w:val="21"/>
                <w:szCs w:val="21"/>
              </w:rPr>
              <w:t xml:space="preserve"> graag</w:t>
            </w:r>
            <w:r w:rsidR="00B41CD1" w:rsidRPr="000D5EDF">
              <w:rPr>
                <w:rFonts w:ascii="Times New Roman" w:eastAsia="Times New Roman" w:hAnsi="Times New Roman" w:cs="Times New Roman"/>
                <w:sz w:val="21"/>
                <w:szCs w:val="21"/>
              </w:rPr>
              <w:t xml:space="preserve"> bijvoegen, met organisatieschema van partnerondernemingen en/of verbonden </w:t>
            </w:r>
          </w:p>
          <w:p w14:paraId="100C9A15" w14:textId="0924A9F8"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ondernemingen met percentages van belangen</w:t>
            </w:r>
            <w:r w:rsidR="00357400">
              <w:rPr>
                <w:rFonts w:ascii="Times New Roman" w:eastAsia="Times New Roman" w:hAnsi="Times New Roman" w:cs="Times New Roman"/>
                <w:sz w:val="21"/>
                <w:szCs w:val="21"/>
              </w:rPr>
              <w:t>.</w:t>
            </w:r>
            <w:r w:rsidRPr="000D5EDF">
              <w:rPr>
                <w:rFonts w:ascii="Times New Roman" w:eastAsia="Times New Roman" w:hAnsi="Times New Roman" w:cs="Times New Roman"/>
                <w:sz w:val="21"/>
                <w:szCs w:val="21"/>
              </w:rPr>
              <w:t xml:space="preserve"> </w:t>
            </w:r>
            <w:r w:rsidR="00C3528B">
              <w:rPr>
                <w:rFonts w:ascii="Times New Roman" w:eastAsia="Times New Roman" w:hAnsi="Times New Roman" w:cs="Times New Roman"/>
                <w:sz w:val="21"/>
                <w:szCs w:val="21"/>
              </w:rPr>
              <w:t>Gebruik kan hierbij worden gemaakt van de h</w:t>
            </w:r>
            <w:r w:rsidRPr="000D5EDF">
              <w:rPr>
                <w:rFonts w:ascii="Times New Roman" w:eastAsia="Times New Roman" w:hAnsi="Times New Roman" w:cs="Times New Roman"/>
                <w:sz w:val="21"/>
                <w:szCs w:val="21"/>
              </w:rPr>
              <w:t>andreiking van de Europese Commissie ‘The new SME definition’ (</w:t>
            </w:r>
            <w:hyperlink r:id="rId12" w:history="1">
              <w:r w:rsidR="00357400" w:rsidRPr="00B06999">
                <w:rPr>
                  <w:rStyle w:val="Hyperlink"/>
                  <w:rFonts w:ascii="Times New Roman" w:eastAsia="Times New Roman" w:hAnsi="Times New Roman" w:cs="Times New Roman"/>
                  <w:sz w:val="21"/>
                  <w:szCs w:val="21"/>
                </w:rPr>
                <w:t>http://www.eusmecentre.org.cn/sites/default/files/files/news/SME%20Definition.pdf</w:t>
              </w:r>
            </w:hyperlink>
            <w:r w:rsidRPr="000D5EDF">
              <w:rPr>
                <w:rFonts w:ascii="Times New Roman" w:eastAsia="Times New Roman" w:hAnsi="Times New Roman" w:cs="Times New Roman"/>
                <w:sz w:val="21"/>
                <w:szCs w:val="21"/>
              </w:rPr>
              <w:t xml:space="preserve"> )</w:t>
            </w:r>
            <w:r w:rsidR="00357400">
              <w:rPr>
                <w:rFonts w:ascii="Times New Roman" w:eastAsia="Times New Roman" w:hAnsi="Times New Roman" w:cs="Times New Roman"/>
                <w:sz w:val="21"/>
                <w:szCs w:val="21"/>
              </w:rPr>
              <w:t>.</w:t>
            </w:r>
          </w:p>
          <w:p w14:paraId="16550B5B" w14:textId="77777777" w:rsidR="00B41CD1" w:rsidRPr="000D5EDF" w:rsidRDefault="00B41CD1" w:rsidP="00B41CD1">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NB: voorgaande cijfers dienen te gelden voor het geheel van de onderneming inclusief partnerondernemingen en/of verbonden ondernemingen!</w:t>
            </w:r>
          </w:p>
          <w:p w14:paraId="57A162A5" w14:textId="77777777" w:rsidR="00B41CD1" w:rsidRDefault="00B41CD1" w:rsidP="00B41CD1">
            <w:pPr>
              <w:rPr>
                <w:rFonts w:ascii="Times New Roman" w:eastAsia="Times New Roman" w:hAnsi="Times New Roman" w:cs="Times New Roman"/>
                <w:sz w:val="21"/>
                <w:szCs w:val="21"/>
              </w:rPr>
            </w:pPr>
          </w:p>
          <w:p w14:paraId="655243CF" w14:textId="77777777" w:rsidR="001065B0" w:rsidRPr="000D5EDF" w:rsidRDefault="00C638C0" w:rsidP="00B41CD1">
            <w:pPr>
              <w:rPr>
                <w:rFonts w:ascii="Times New Roman" w:eastAsia="Times New Roman" w:hAnsi="Times New Roman" w:cs="Times New Roman"/>
                <w:sz w:val="21"/>
                <w:szCs w:val="21"/>
              </w:rPr>
            </w:pPr>
            <w:sdt>
              <w:sdtPr>
                <w:rPr>
                  <w:rFonts w:ascii="Times New Roman" w:eastAsia="Times New Roman" w:hAnsi="Times New Roman" w:cs="Times New Roman"/>
                  <w:sz w:val="21"/>
                  <w:szCs w:val="21"/>
                </w:rPr>
                <w:id w:val="-1477829331"/>
                <w14:checkbox>
                  <w14:checked w14:val="0"/>
                  <w14:checkedState w14:val="2612" w14:font="MS Gothic"/>
                  <w14:uncheckedState w14:val="2610" w14:font="MS Gothic"/>
                </w14:checkbox>
              </w:sdtPr>
              <w:sdtEndPr/>
              <w:sdtContent>
                <w:r w:rsidR="001065B0">
                  <w:rPr>
                    <w:rFonts w:ascii="MS Gothic" w:eastAsia="MS Gothic" w:hAnsi="MS Gothic" w:cs="Times New Roman" w:hint="eastAsia"/>
                    <w:sz w:val="21"/>
                    <w:szCs w:val="21"/>
                  </w:rPr>
                  <w:t>☐</w:t>
                </w:r>
              </w:sdtContent>
            </w:sdt>
            <w:r w:rsidR="005D4DBF">
              <w:rPr>
                <w:rFonts w:ascii="Times New Roman" w:eastAsia="Times New Roman" w:hAnsi="Times New Roman" w:cs="Times New Roman"/>
                <w:sz w:val="21"/>
                <w:szCs w:val="21"/>
              </w:rPr>
              <w:t xml:space="preserve"> MKB-</w:t>
            </w:r>
            <w:r w:rsidR="001065B0">
              <w:rPr>
                <w:rFonts w:ascii="Times New Roman" w:eastAsia="Times New Roman" w:hAnsi="Times New Roman" w:cs="Times New Roman"/>
                <w:sz w:val="21"/>
                <w:szCs w:val="21"/>
              </w:rPr>
              <w:t>onderneming</w:t>
            </w:r>
          </w:p>
          <w:p w14:paraId="0F700DA8" w14:textId="0E6380DA" w:rsidR="009A299F" w:rsidRPr="009A299F" w:rsidRDefault="00B41CD1" w:rsidP="009A299F">
            <w:pPr>
              <w:rPr>
                <w:rFonts w:ascii="Times New Roman" w:eastAsia="Times New Roman" w:hAnsi="Times New Roman" w:cs="Times New Roman"/>
                <w:sz w:val="21"/>
                <w:szCs w:val="21"/>
              </w:rPr>
            </w:pPr>
            <w:r w:rsidRPr="000D5EDF">
              <w:rPr>
                <w:rFonts w:ascii="Times New Roman" w:eastAsia="Times New Roman" w:hAnsi="Times New Roman" w:cs="Times New Roman"/>
                <w:sz w:val="21"/>
                <w:szCs w:val="21"/>
              </w:rPr>
              <w:t>Indien uit bov</w:t>
            </w:r>
            <w:r w:rsidR="005D4DBF">
              <w:rPr>
                <w:rFonts w:ascii="Times New Roman" w:eastAsia="Times New Roman" w:hAnsi="Times New Roman" w:cs="Times New Roman"/>
                <w:sz w:val="21"/>
                <w:szCs w:val="21"/>
              </w:rPr>
              <w:t>enstaande blijkt dat u geen MKB-</w:t>
            </w:r>
            <w:r w:rsidRPr="00357400">
              <w:rPr>
                <w:rFonts w:ascii="Times New Roman" w:eastAsia="Times New Roman" w:hAnsi="Times New Roman" w:cs="Times New Roman"/>
                <w:sz w:val="21"/>
                <w:szCs w:val="21"/>
              </w:rPr>
              <w:t xml:space="preserve">status </w:t>
            </w:r>
            <w:r w:rsidR="009A299F" w:rsidRPr="00357400">
              <w:rPr>
                <w:rFonts w:ascii="Times New Roman" w:eastAsia="Times New Roman" w:hAnsi="Times New Roman" w:cs="Times New Roman"/>
                <w:sz w:val="21"/>
                <w:szCs w:val="21"/>
              </w:rPr>
              <w:t xml:space="preserve">heeft komt u niet in aanmerking voor een voucher binnen deze voucherregeling. </w:t>
            </w:r>
          </w:p>
        </w:tc>
      </w:tr>
    </w:tbl>
    <w:p w14:paraId="78E3F30E" w14:textId="4B3CCE05" w:rsidR="009A299F" w:rsidRPr="009A299F" w:rsidRDefault="009A299F" w:rsidP="009A299F">
      <w:pPr>
        <w:pStyle w:val="Lijstalinea"/>
        <w:rPr>
          <w:rFonts w:ascii="Times New Roman" w:hAnsi="Times New Roman" w:cs="Times New Roman"/>
          <w:b/>
          <w:bCs/>
          <w:sz w:val="20"/>
          <w:szCs w:val="20"/>
        </w:rPr>
      </w:pPr>
    </w:p>
    <w:p w14:paraId="606ED637" w14:textId="77777777" w:rsidR="00357400" w:rsidRDefault="005D4DBF" w:rsidP="00ED5E85">
      <w:pPr>
        <w:pStyle w:val="Lijstalinea"/>
        <w:numPr>
          <w:ilvl w:val="0"/>
          <w:numId w:val="11"/>
        </w:numPr>
        <w:rPr>
          <w:rFonts w:ascii="Times New Roman" w:hAnsi="Times New Roman" w:cs="Times New Roman"/>
          <w:b/>
          <w:bCs/>
          <w:sz w:val="24"/>
          <w:szCs w:val="20"/>
        </w:rPr>
      </w:pPr>
      <w:r w:rsidRPr="009A299F">
        <w:rPr>
          <w:rFonts w:ascii="Times New Roman" w:hAnsi="Times New Roman" w:cs="Times New Roman"/>
          <w:b/>
          <w:bCs/>
          <w:sz w:val="24"/>
          <w:szCs w:val="20"/>
        </w:rPr>
        <w:t>Verklaring g</w:t>
      </w:r>
      <w:r w:rsidR="00C94F33" w:rsidRPr="009A299F">
        <w:rPr>
          <w:rFonts w:ascii="Times New Roman" w:hAnsi="Times New Roman" w:cs="Times New Roman"/>
          <w:b/>
          <w:bCs/>
          <w:sz w:val="24"/>
          <w:szCs w:val="20"/>
        </w:rPr>
        <w:t>een financiële moeilijkheden</w:t>
      </w:r>
    </w:p>
    <w:p w14:paraId="4669AC9C" w14:textId="4D917629" w:rsidR="000D5EDF" w:rsidRPr="00357400" w:rsidRDefault="000D5EDF" w:rsidP="00357400">
      <w:pPr>
        <w:rPr>
          <w:rFonts w:ascii="Times New Roman" w:hAnsi="Times New Roman" w:cs="Times New Roman"/>
          <w:b/>
          <w:bCs/>
          <w:sz w:val="24"/>
          <w:szCs w:val="20"/>
        </w:rPr>
      </w:pPr>
      <w:r w:rsidRPr="00201994">
        <mc:AlternateContent>
          <mc:Choice Requires="wps">
            <w:drawing>
              <wp:inline distT="0" distB="0" distL="0" distR="0" wp14:anchorId="509EF502" wp14:editId="66347319">
                <wp:extent cx="5756275" cy="1404620"/>
                <wp:effectExtent l="0" t="0" r="15875" b="1714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C638C0"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C638C0"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inline>
            </w:drawing>
          </mc:Choice>
          <mc:Fallback>
            <w:pict>
              <v:shape w14:anchorId="509EF502" id="_x0000_s1027" type="#_x0000_t202" style="width:45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">
                <v:textbox style="mso-fit-shape-to-text:t">
                  <w:txbxContent>
                    <w:p w14:paraId="492BB5DC" w14:textId="77777777"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5D4DBF">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14:paraId="2CEC9B74" w14:textId="77777777" w:rsidR="00B41CD1" w:rsidRPr="000D5EDF" w:rsidRDefault="00B41CD1" w:rsidP="00B41CD1">
                      <w:pPr>
                        <w:spacing w:after="0" w:line="240" w:lineRule="auto"/>
                        <w:rPr>
                          <w:rFonts w:ascii="Times New Roman" w:hAnsi="Times New Roman" w:cs="Times New Roman"/>
                          <w:sz w:val="21"/>
                          <w:szCs w:val="21"/>
                        </w:rPr>
                      </w:pPr>
                    </w:p>
                    <w:p w14:paraId="0C148583" w14:textId="77777777" w:rsidR="00B41CD1" w:rsidRPr="000D5EDF" w:rsidRDefault="00C638C0"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14:paraId="0A52BA4D" w14:textId="77777777" w:rsidR="00B41CD1" w:rsidRPr="000D5EDF" w:rsidRDefault="00C638C0"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5D4DBF">
                        <w:rPr>
                          <w:rFonts w:ascii="Times New Roman" w:hAnsi="Times New Roman" w:cs="Times New Roman"/>
                          <w:sz w:val="21"/>
                          <w:szCs w:val="21"/>
                        </w:rPr>
                        <w:t xml:space="preserve">   Nee, vul dan de V</w:t>
                      </w:r>
                      <w:r w:rsidR="00B41CD1" w:rsidRPr="000D5EDF">
                        <w:rPr>
                          <w:rFonts w:ascii="Times New Roman" w:hAnsi="Times New Roman" w:cs="Times New Roman"/>
                          <w:sz w:val="21"/>
                          <w:szCs w:val="21"/>
                        </w:rPr>
                        <w:t xml:space="preserve">erklaring </w:t>
                      </w:r>
                      <w:r w:rsidR="00B41CD1" w:rsidRPr="00BE3D90">
                        <w:rPr>
                          <w:rFonts w:ascii="Times New Roman" w:hAnsi="Times New Roman" w:cs="Times New Roman"/>
                          <w:sz w:val="21"/>
                          <w:szCs w:val="21"/>
                        </w:rPr>
                        <w:t>geen financiële moeilijkheden in (aparte bijlage).</w:t>
                      </w:r>
                      <w:r w:rsidR="00B41CD1" w:rsidRPr="000D5EDF">
                        <w:rPr>
                          <w:rFonts w:ascii="Times New Roman" w:hAnsi="Times New Roman" w:cs="Times New Roman"/>
                          <w:sz w:val="21"/>
                          <w:szCs w:val="21"/>
                        </w:rPr>
                        <w:t xml:space="preserve"> </w:t>
                      </w:r>
                    </w:p>
                    <w:p w14:paraId="22C1C8EF" w14:textId="77777777" w:rsidR="00B41CD1" w:rsidRPr="000D5EDF" w:rsidRDefault="00B41CD1" w:rsidP="00B41CD1">
                      <w:pPr>
                        <w:spacing w:after="0" w:line="240" w:lineRule="auto"/>
                        <w:rPr>
                          <w:rFonts w:ascii="Times New Roman" w:hAnsi="Times New Roman" w:cs="Times New Roman"/>
                          <w:sz w:val="21"/>
                          <w:szCs w:val="21"/>
                        </w:rPr>
                      </w:pPr>
                    </w:p>
                  </w:txbxContent>
                </v:textbox>
                <w10:anchorlock/>
              </v:shape>
            </w:pict>
          </mc:Fallback>
        </mc:AlternateContent>
      </w:r>
    </w:p>
    <w:p w14:paraId="74DB79D8" w14:textId="77777777" w:rsidR="009A299F" w:rsidRDefault="009A299F">
      <w:pPr>
        <w:widowControl w:val="0"/>
        <w:autoSpaceDE w:val="0"/>
        <w:autoSpaceDN w:val="0"/>
        <w:adjustRightInd w:val="0"/>
        <w:spacing w:after="0" w:line="319" w:lineRule="exact"/>
        <w:rPr>
          <w:rFonts w:ascii="Times New Roman" w:hAnsi="Times New Roman" w:cs="Times New Roman"/>
          <w:b/>
          <w:i/>
          <w:sz w:val="24"/>
          <w:szCs w:val="24"/>
        </w:rPr>
      </w:pPr>
    </w:p>
    <w:p w14:paraId="77F0BBBC" w14:textId="576A4D24" w:rsidR="000D5EDF"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14:paraId="241E4661" w14:textId="5D7413E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92BAF20" w14:textId="2BEA394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A49D7B" w14:textId="6D3A4A1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AF35F17" w14:textId="2593C767"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1559049" w14:textId="3A8D208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5324C27D" w14:textId="44461625"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4FCC5006" w14:textId="6C26D410"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8A25A82" w14:textId="7776E7E4"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27AB1EA6" w14:textId="6AC393DA"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C0C1252" w14:textId="2627C4DC"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7DCB6B" w14:textId="76F1BFC1"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335640EE" w14:textId="0F05C102" w:rsidR="00357400"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ACA1555" w14:textId="77777777" w:rsidR="00357400" w:rsidRPr="00853E14" w:rsidRDefault="00357400">
      <w:pPr>
        <w:widowControl w:val="0"/>
        <w:autoSpaceDE w:val="0"/>
        <w:autoSpaceDN w:val="0"/>
        <w:adjustRightInd w:val="0"/>
        <w:spacing w:after="0" w:line="319" w:lineRule="exact"/>
        <w:rPr>
          <w:rFonts w:ascii="Times New Roman" w:hAnsi="Times New Roman" w:cs="Times New Roman"/>
          <w:b/>
          <w:i/>
          <w:sz w:val="24"/>
          <w:szCs w:val="24"/>
        </w:rPr>
      </w:pPr>
    </w:p>
    <w:p w14:paraId="695F0F95" w14:textId="77777777" w:rsidR="005D4DBF"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inline distT="0" distB="0" distL="0" distR="0" wp14:anchorId="58A3B029" wp14:editId="77E4264B">
                <wp:extent cx="5788025" cy="2519680"/>
                <wp:effectExtent l="0" t="0" r="22225" b="13970"/>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519680"/>
                        </a:xfrm>
                        <a:prstGeom prst="rect">
                          <a:avLst/>
                        </a:prstGeom>
                        <a:solidFill>
                          <a:srgbClr val="FFFFFF"/>
                        </a:solidFill>
                        <a:ln w="9525">
                          <a:solidFill>
                            <a:srgbClr val="000000"/>
                          </a:solidFill>
                          <a:miter lim="800000"/>
                          <a:headEnd/>
                          <a:tailEnd/>
                        </a:ln>
                      </wps:spPr>
                      <wps:txb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wps:txbx>
                      <wps:bodyPr rot="0" vert="horz" wrap="square" lIns="91440" tIns="45720" rIns="91440" bIns="45720" anchor="t" anchorCtr="0">
                        <a:noAutofit/>
                      </wps:bodyPr>
                    </wps:wsp>
                  </a:graphicData>
                </a:graphic>
              </wp:inline>
            </w:drawing>
          </mc:Choice>
          <mc:Fallback>
            <w:pict>
              <v:shape w14:anchorId="58A3B029" id="_x0000_s1028" type="#_x0000_t202" style="width:455.75pt;height:1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">
                <v:textbox>
                  <w:txbxContent>
                    <w:p w14:paraId="420758AE" w14:textId="386560AC"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044F7C">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14:paraId="2A427F3A" w14:textId="77777777"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14:paraId="26980D72" w14:textId="69786244"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044F7C">
                        <w:rPr>
                          <w:rFonts w:ascii="Times New Roman" w:hAnsi="Times New Roman" w:cs="Times New Roman"/>
                          <w:sz w:val="21"/>
                          <w:szCs w:val="21"/>
                          <w:u w:val="single"/>
                        </w:rPr>
                        <w:t xml:space="preserve">   </w:t>
                      </w:r>
                      <w:r w:rsidR="00357400">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14:paraId="32489945" w14:textId="77777777" w:rsidR="00853E14" w:rsidRPr="00853E14" w:rsidRDefault="00853E14">
                      <w:pPr>
                        <w:rPr>
                          <w:rFonts w:ascii="Times New Roman" w:hAnsi="Times New Roman" w:cs="Times New Roman"/>
                          <w:sz w:val="21"/>
                          <w:szCs w:val="21"/>
                        </w:rPr>
                      </w:pPr>
                    </w:p>
                    <w:p w14:paraId="262CB127" w14:textId="77777777"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14:paraId="1B94EAC7" w14:textId="77777777" w:rsidR="00853E14" w:rsidRDefault="00853E14"/>
                    <w:p w14:paraId="3AFFA451" w14:textId="77777777" w:rsidR="000D5EDF" w:rsidRDefault="000D5EDF"/>
                    <w:p w14:paraId="7C4F90F6" w14:textId="77777777" w:rsidR="000D5EDF" w:rsidRDefault="000D5EDF"/>
                    <w:p w14:paraId="13792FE5" w14:textId="77777777" w:rsidR="000D5EDF" w:rsidRDefault="000D5EDF"/>
                    <w:p w14:paraId="2B2F27DA" w14:textId="77777777" w:rsidR="000D5EDF" w:rsidRDefault="000D5EDF"/>
                    <w:p w14:paraId="4B18B0DC" w14:textId="77777777" w:rsidR="000D5EDF" w:rsidRPr="000D5EDF" w:rsidRDefault="000D5EDF">
                      <w:pPr>
                        <w:rPr>
                          <w:u w:val="single"/>
                        </w:rPr>
                      </w:pPr>
                    </w:p>
                  </w:txbxContent>
                </v:textbox>
                <w10:anchorlock/>
              </v:shape>
            </w:pict>
          </mc:Fallback>
        </mc:AlternateContent>
      </w:r>
    </w:p>
    <w:sectPr w:rsidR="005D4DBF" w:rsidSect="000C256D">
      <w:headerReference w:type="default" r:id="rId13"/>
      <w:footerReference w:type="default" r:id="rId14"/>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78A2" w14:textId="77777777" w:rsidR="00CE0C3C" w:rsidRDefault="00CE0C3C" w:rsidP="00D94726">
      <w:pPr>
        <w:spacing w:after="0" w:line="240" w:lineRule="auto"/>
      </w:pPr>
      <w:r>
        <w:separator/>
      </w:r>
    </w:p>
  </w:endnote>
  <w:endnote w:type="continuationSeparator" w:id="0">
    <w:p w14:paraId="5EDBAC68" w14:textId="77777777" w:rsidR="00CE0C3C" w:rsidRDefault="00CE0C3C"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2"/>
    <w:family w:val="auto"/>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00763"/>
      <w:docPartObj>
        <w:docPartGallery w:val="Page Numbers (Bottom of Page)"/>
        <w:docPartUnique/>
      </w:docPartObj>
    </w:sdtPr>
    <w:sdtEndPr/>
    <w:sdtContent>
      <w:sdt>
        <w:sdtPr>
          <w:id w:val="-1769616900"/>
          <w:docPartObj>
            <w:docPartGallery w:val="Page Numbers (Top of Page)"/>
            <w:docPartUnique/>
          </w:docPartObj>
        </w:sdtPr>
        <w:sdtEndPr/>
        <w:sdtContent>
          <w:p w14:paraId="439294E0" w14:textId="008D5F1A" w:rsidR="005D4DBF" w:rsidRDefault="005D4DBF" w:rsidP="005D4DBF">
            <w:pPr>
              <w:pStyle w:val="Voettekst"/>
            </w:pPr>
            <w:r w:rsidRPr="005D4DBF">
              <w:rPr>
                <w:sz w:val="18"/>
                <w:szCs w:val="18"/>
              </w:rPr>
              <w:t xml:space="preserve">Versie </w:t>
            </w:r>
            <w:r w:rsidR="008A673E">
              <w:rPr>
                <w:sz w:val="18"/>
                <w:szCs w:val="18"/>
              </w:rPr>
              <w:t>22</w:t>
            </w:r>
            <w:r w:rsidRPr="005D4DBF">
              <w:rPr>
                <w:sz w:val="18"/>
                <w:szCs w:val="18"/>
              </w:rPr>
              <w:t xml:space="preserve"> </w:t>
            </w:r>
            <w:r w:rsidR="008A673E">
              <w:rPr>
                <w:sz w:val="18"/>
                <w:szCs w:val="18"/>
              </w:rPr>
              <w:t xml:space="preserve">januari </w:t>
            </w:r>
            <w:r w:rsidRPr="005D4DBF">
              <w:rPr>
                <w:sz w:val="18"/>
                <w:szCs w:val="18"/>
              </w:rPr>
              <w:t>20</w:t>
            </w:r>
            <w:r w:rsidR="008A673E">
              <w:rPr>
                <w:sz w:val="18"/>
                <w:szCs w:val="18"/>
              </w:rPr>
              <w:t>20</w:t>
            </w:r>
            <w:r>
              <w:rPr>
                <w:sz w:val="18"/>
                <w:szCs w:val="18"/>
              </w:rPr>
              <w:tab/>
            </w:r>
            <w:r>
              <w:rPr>
                <w:sz w:val="18"/>
                <w:szCs w:val="18"/>
              </w:rPr>
              <w:tab/>
            </w:r>
            <w:r w:rsidRPr="005D4DBF">
              <w:rPr>
                <w:sz w:val="18"/>
                <w:szCs w:val="18"/>
              </w:rPr>
              <w:t xml:space="preserve">Pagina </w:t>
            </w:r>
            <w:r w:rsidRPr="005D4DBF">
              <w:rPr>
                <w:b/>
                <w:bCs/>
                <w:sz w:val="18"/>
                <w:szCs w:val="18"/>
              </w:rPr>
              <w:fldChar w:fldCharType="begin"/>
            </w:r>
            <w:r w:rsidRPr="005D4DBF">
              <w:rPr>
                <w:b/>
                <w:bCs/>
                <w:sz w:val="18"/>
                <w:szCs w:val="18"/>
              </w:rPr>
              <w:instrText>PAGE</w:instrText>
            </w:r>
            <w:r w:rsidRPr="005D4DBF">
              <w:rPr>
                <w:b/>
                <w:bCs/>
                <w:sz w:val="18"/>
                <w:szCs w:val="18"/>
              </w:rPr>
              <w:fldChar w:fldCharType="separate"/>
            </w:r>
            <w:r w:rsidR="00BE3D90">
              <w:rPr>
                <w:b/>
                <w:bCs/>
                <w:noProof/>
                <w:sz w:val="18"/>
                <w:szCs w:val="18"/>
              </w:rPr>
              <w:t>3</w:t>
            </w:r>
            <w:r w:rsidRPr="005D4DBF">
              <w:rPr>
                <w:b/>
                <w:bCs/>
                <w:sz w:val="18"/>
                <w:szCs w:val="18"/>
              </w:rPr>
              <w:fldChar w:fldCharType="end"/>
            </w:r>
            <w:r w:rsidRPr="005D4DBF">
              <w:rPr>
                <w:sz w:val="18"/>
                <w:szCs w:val="18"/>
              </w:rPr>
              <w:t xml:space="preserve"> van </w:t>
            </w:r>
            <w:r w:rsidRPr="005D4DBF">
              <w:rPr>
                <w:b/>
                <w:bCs/>
                <w:sz w:val="18"/>
                <w:szCs w:val="18"/>
              </w:rPr>
              <w:fldChar w:fldCharType="begin"/>
            </w:r>
            <w:r w:rsidRPr="005D4DBF">
              <w:rPr>
                <w:b/>
                <w:bCs/>
                <w:sz w:val="18"/>
                <w:szCs w:val="18"/>
              </w:rPr>
              <w:instrText>NUMPAGES</w:instrText>
            </w:r>
            <w:r w:rsidRPr="005D4DBF">
              <w:rPr>
                <w:b/>
                <w:bCs/>
                <w:sz w:val="18"/>
                <w:szCs w:val="18"/>
              </w:rPr>
              <w:fldChar w:fldCharType="separate"/>
            </w:r>
            <w:r w:rsidR="00BE3D90">
              <w:rPr>
                <w:b/>
                <w:bCs/>
                <w:noProof/>
                <w:sz w:val="18"/>
                <w:szCs w:val="18"/>
              </w:rPr>
              <w:t>3</w:t>
            </w:r>
            <w:r w:rsidRPr="005D4DBF">
              <w:rPr>
                <w:b/>
                <w:bCs/>
                <w:sz w:val="18"/>
                <w:szCs w:val="18"/>
              </w:rPr>
              <w:fldChar w:fldCharType="end"/>
            </w:r>
          </w:p>
        </w:sdtContent>
      </w:sdt>
    </w:sdtContent>
  </w:sdt>
  <w:p w14:paraId="69663EF2" w14:textId="77777777" w:rsidR="00207D05" w:rsidRPr="005D4DBF" w:rsidRDefault="00207D05">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FBE7" w14:textId="77777777" w:rsidR="00CE0C3C" w:rsidRDefault="00CE0C3C" w:rsidP="00D94726">
      <w:pPr>
        <w:spacing w:after="0" w:line="240" w:lineRule="auto"/>
      </w:pPr>
      <w:r>
        <w:separator/>
      </w:r>
    </w:p>
  </w:footnote>
  <w:footnote w:type="continuationSeparator" w:id="0">
    <w:p w14:paraId="127FE34C" w14:textId="77777777" w:rsidR="00CE0C3C" w:rsidRDefault="00CE0C3C"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3509" w14:textId="77777777" w:rsidR="00207D05" w:rsidRPr="005E1737" w:rsidRDefault="00207D05">
    <w:pPr>
      <w:pStyle w:val="Koptekst"/>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6CFDEA41" wp14:editId="047A754F">
          <wp:simplePos x="0" y="0"/>
          <wp:positionH relativeFrom="margin">
            <wp:posOffset>5527589</wp:posOffset>
          </wp:positionH>
          <wp:positionV relativeFrom="paragraph">
            <wp:posOffset>-210391</wp:posOffset>
          </wp:positionV>
          <wp:extent cx="889687" cy="813723"/>
          <wp:effectExtent l="0" t="0" r="5715" b="5715"/>
          <wp:wrapNone/>
          <wp:docPr id="25" name="Afbeelding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E6F159" wp14:editId="68F3082D">
          <wp:extent cx="3937857" cy="533400"/>
          <wp:effectExtent l="0" t="0" r="5715"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14:paraId="24227995" w14:textId="77777777" w:rsidR="00207D05" w:rsidRDefault="0020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nl-NL" w:vendorID="64" w:dllVersion="0"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024E2"/>
    <w:rsid w:val="000105AE"/>
    <w:rsid w:val="0002594E"/>
    <w:rsid w:val="000276CC"/>
    <w:rsid w:val="00042732"/>
    <w:rsid w:val="00044F7C"/>
    <w:rsid w:val="000479D8"/>
    <w:rsid w:val="00057889"/>
    <w:rsid w:val="0007253A"/>
    <w:rsid w:val="000A538D"/>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1994"/>
    <w:rsid w:val="00207D05"/>
    <w:rsid w:val="002271B3"/>
    <w:rsid w:val="00241D59"/>
    <w:rsid w:val="00245AB8"/>
    <w:rsid w:val="002624F7"/>
    <w:rsid w:val="00263473"/>
    <w:rsid w:val="00264455"/>
    <w:rsid w:val="00266C6F"/>
    <w:rsid w:val="00274449"/>
    <w:rsid w:val="002A78EF"/>
    <w:rsid w:val="002B45C9"/>
    <w:rsid w:val="002B5B28"/>
    <w:rsid w:val="002C6930"/>
    <w:rsid w:val="002D09E5"/>
    <w:rsid w:val="002D12A1"/>
    <w:rsid w:val="002D355D"/>
    <w:rsid w:val="002D72DE"/>
    <w:rsid w:val="002E400C"/>
    <w:rsid w:val="00357400"/>
    <w:rsid w:val="00365338"/>
    <w:rsid w:val="00372EEF"/>
    <w:rsid w:val="0039478D"/>
    <w:rsid w:val="003A22AD"/>
    <w:rsid w:val="003A2600"/>
    <w:rsid w:val="003C5460"/>
    <w:rsid w:val="003C7EF8"/>
    <w:rsid w:val="003D014D"/>
    <w:rsid w:val="003E58BB"/>
    <w:rsid w:val="004041EA"/>
    <w:rsid w:val="004135AC"/>
    <w:rsid w:val="004302F9"/>
    <w:rsid w:val="00442852"/>
    <w:rsid w:val="00483400"/>
    <w:rsid w:val="004A7162"/>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C703E"/>
    <w:rsid w:val="005D4DBF"/>
    <w:rsid w:val="005D6D90"/>
    <w:rsid w:val="005E1621"/>
    <w:rsid w:val="005E1737"/>
    <w:rsid w:val="005E26B8"/>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94FC4"/>
    <w:rsid w:val="007A0BB5"/>
    <w:rsid w:val="007A3A55"/>
    <w:rsid w:val="007A3DF5"/>
    <w:rsid w:val="007A7608"/>
    <w:rsid w:val="007B1A86"/>
    <w:rsid w:val="007C1296"/>
    <w:rsid w:val="007D437A"/>
    <w:rsid w:val="007D4A4D"/>
    <w:rsid w:val="007E07D4"/>
    <w:rsid w:val="007E61EC"/>
    <w:rsid w:val="007F46AB"/>
    <w:rsid w:val="007F6B83"/>
    <w:rsid w:val="0082471D"/>
    <w:rsid w:val="008531A7"/>
    <w:rsid w:val="00853E14"/>
    <w:rsid w:val="008629FD"/>
    <w:rsid w:val="008709A5"/>
    <w:rsid w:val="008732E3"/>
    <w:rsid w:val="008A673E"/>
    <w:rsid w:val="008C01A7"/>
    <w:rsid w:val="008C3DB0"/>
    <w:rsid w:val="008F27AF"/>
    <w:rsid w:val="00903AA2"/>
    <w:rsid w:val="0090790C"/>
    <w:rsid w:val="00936050"/>
    <w:rsid w:val="009411F6"/>
    <w:rsid w:val="00952CE8"/>
    <w:rsid w:val="00965A76"/>
    <w:rsid w:val="00970D4A"/>
    <w:rsid w:val="009746D4"/>
    <w:rsid w:val="009A299F"/>
    <w:rsid w:val="009B2D5E"/>
    <w:rsid w:val="009C6170"/>
    <w:rsid w:val="009D1791"/>
    <w:rsid w:val="009D72C1"/>
    <w:rsid w:val="00A10878"/>
    <w:rsid w:val="00A12AD8"/>
    <w:rsid w:val="00A47A54"/>
    <w:rsid w:val="00A6263D"/>
    <w:rsid w:val="00A72A3D"/>
    <w:rsid w:val="00A841C8"/>
    <w:rsid w:val="00AB2152"/>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D7A6A"/>
    <w:rsid w:val="00BE3D90"/>
    <w:rsid w:val="00BF7F77"/>
    <w:rsid w:val="00C00EBD"/>
    <w:rsid w:val="00C252BF"/>
    <w:rsid w:val="00C344AC"/>
    <w:rsid w:val="00C3528B"/>
    <w:rsid w:val="00C35D9E"/>
    <w:rsid w:val="00C44910"/>
    <w:rsid w:val="00C45CD9"/>
    <w:rsid w:val="00C46046"/>
    <w:rsid w:val="00C638C0"/>
    <w:rsid w:val="00C6668C"/>
    <w:rsid w:val="00C86F4B"/>
    <w:rsid w:val="00C87552"/>
    <w:rsid w:val="00C94F33"/>
    <w:rsid w:val="00CA159A"/>
    <w:rsid w:val="00CA4BCE"/>
    <w:rsid w:val="00CB774B"/>
    <w:rsid w:val="00CC0693"/>
    <w:rsid w:val="00CC1FDE"/>
    <w:rsid w:val="00CC2960"/>
    <w:rsid w:val="00CC6308"/>
    <w:rsid w:val="00CD0236"/>
    <w:rsid w:val="00CD3B64"/>
    <w:rsid w:val="00CE0C3C"/>
    <w:rsid w:val="00D33D18"/>
    <w:rsid w:val="00D40AAC"/>
    <w:rsid w:val="00D506B2"/>
    <w:rsid w:val="00D52FB9"/>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D8E61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smecentre.org.cn/sites/default/files/files/news/SME%20Defini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decentraal.nl/onderwerp/staatssteun/de-minimissteu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36339AE0-ACA5-4834-8CE9-B8A6C382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635BC4D2</Template>
  <TotalTime>22</TotalTime>
  <Pages>3</Pages>
  <Words>828</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Holten E.F. van (Elmar)</cp:lastModifiedBy>
  <cp:revision>7</cp:revision>
  <cp:lastPrinted>2020-01-21T08:23:00Z</cp:lastPrinted>
  <dcterms:created xsi:type="dcterms:W3CDTF">2020-01-28T09:00:00Z</dcterms:created>
  <dcterms:modified xsi:type="dcterms:W3CDTF">2020-01-30T10:09:00Z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