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5F" w:rsidRPr="00DC728F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-66"/>
        <w:rPr>
          <w:rFonts w:ascii="Arial" w:hAnsi="Arial"/>
          <w:lang w:val="nl-NL"/>
        </w:rPr>
      </w:pPr>
      <w:r>
        <w:rPr>
          <w:rFonts w:ascii="Arial" w:hAnsi="Arial"/>
          <w:b/>
          <w:u w:val="single"/>
          <w:lang w:val="fr-FR"/>
        </w:rPr>
        <w:t>GEGEVENS</w:t>
      </w:r>
      <w:r w:rsidR="00F02EEB">
        <w:rPr>
          <w:rFonts w:ascii="Arial" w:hAnsi="Arial"/>
          <w:b/>
          <w:u w:val="single"/>
          <w:lang w:val="fr-FR"/>
        </w:rPr>
        <w:t xml:space="preserve">   </w:t>
      </w:r>
      <w:r w:rsidR="00DC728F">
        <w:rPr>
          <w:rFonts w:ascii="Arial" w:hAnsi="Arial"/>
          <w:b/>
          <w:u w:val="single"/>
          <w:lang w:val="fr-FR"/>
        </w:rPr>
        <w:t xml:space="preserve">R. Zijtregtop </w:t>
      </w:r>
      <w:proofErr w:type="spellStart"/>
      <w:r w:rsidR="00DC728F">
        <w:rPr>
          <w:rFonts w:ascii="Arial" w:hAnsi="Arial"/>
          <w:b/>
          <w:u w:val="single"/>
          <w:lang w:val="fr-FR"/>
        </w:rPr>
        <w:t>MSc</w:t>
      </w:r>
      <w:proofErr w:type="spellEnd"/>
      <w:r w:rsidR="00DC728F">
        <w:rPr>
          <w:rFonts w:ascii="Arial" w:hAnsi="Arial"/>
          <w:b/>
          <w:u w:val="single"/>
          <w:lang w:val="fr-FR"/>
        </w:rPr>
        <w:t xml:space="preserve"> (René)</w:t>
      </w:r>
      <w:r w:rsidR="00F02EEB">
        <w:rPr>
          <w:rFonts w:ascii="Arial" w:hAnsi="Arial"/>
          <w:b/>
          <w:lang w:val="fr-FR"/>
        </w:rPr>
        <w:t xml:space="preserve"> </w:t>
      </w:r>
      <w:r w:rsidR="00366942">
        <w:rPr>
          <w:rFonts w:ascii="Arial" w:hAnsi="Arial"/>
          <w:lang w:val="fr-FR"/>
        </w:rPr>
        <w:tab/>
      </w:r>
      <w:r w:rsidR="00366942">
        <w:rPr>
          <w:rFonts w:ascii="Arial" w:hAnsi="Arial"/>
          <w:lang w:val="fr-FR"/>
        </w:rPr>
        <w:tab/>
        <w:t xml:space="preserve">     </w:t>
      </w:r>
      <w:r w:rsidR="00366942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4C675F">
        <w:rPr>
          <w:rFonts w:ascii="Arial" w:hAnsi="Arial"/>
          <w:lang w:val="nl-NL"/>
        </w:rPr>
        <w:t xml:space="preserve"> </w:t>
      </w:r>
    </w:p>
    <w:p w:rsidR="00BF54C4" w:rsidRPr="00DC728F" w:rsidRDefault="00BF54C4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lang w:val="nl-NL"/>
        </w:rPr>
        <w:sectPr w:rsidR="00BF54C4" w:rsidRPr="00DC728F" w:rsidSect="00BF54C4">
          <w:type w:val="continuous"/>
          <w:pgSz w:w="11909" w:h="16834" w:code="9"/>
          <w:pgMar w:top="1134" w:right="964" w:bottom="1276" w:left="1797" w:header="708" w:footer="399" w:gutter="0"/>
          <w:cols w:space="0"/>
        </w:sectPr>
      </w:pPr>
    </w:p>
    <w:p w:rsidR="00704292" w:rsidRDefault="00704292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b/>
          <w:u w:val="single"/>
          <w:lang w:val="nl-NL"/>
        </w:rPr>
      </w:pPr>
    </w:p>
    <w:p w:rsidR="00F0298D" w:rsidRPr="00DC728F" w:rsidRDefault="00F0298D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b/>
          <w:u w:val="single"/>
          <w:lang w:val="nl-NL"/>
        </w:rPr>
      </w:pPr>
    </w:p>
    <w:p w:rsidR="00F02EEB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WERKGEVERS</w:t>
      </w:r>
    </w:p>
    <w:p w:rsidR="00C95AD9" w:rsidRPr="00C95AD9" w:rsidRDefault="00C95AD9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  <w:lang w:val="nl-NL"/>
        </w:rPr>
      </w:pPr>
      <w:r w:rsidRPr="00C95AD9">
        <w:rPr>
          <w:b w:val="0"/>
          <w:u w:val="none"/>
          <w:lang w:val="nl-NL"/>
        </w:rPr>
        <w:t>Koninklijke Landmacht</w:t>
      </w:r>
    </w:p>
    <w:p w:rsidR="00C00D8E" w:rsidRPr="00BF54C4" w:rsidRDefault="00C95AD9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proofErr w:type="spellStart"/>
      <w:r>
        <w:rPr>
          <w:b w:val="0"/>
          <w:u w:val="none"/>
        </w:rPr>
        <w:t>Hoogovens</w:t>
      </w:r>
      <w:proofErr w:type="spellEnd"/>
    </w:p>
    <w:p w:rsidR="00366942" w:rsidRPr="00BF54C4" w:rsidRDefault="00C95AD9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r>
        <w:rPr>
          <w:b w:val="0"/>
          <w:u w:val="none"/>
        </w:rPr>
        <w:t xml:space="preserve">PTT </w:t>
      </w:r>
      <w:proofErr w:type="spellStart"/>
      <w:r>
        <w:rPr>
          <w:b w:val="0"/>
          <w:u w:val="none"/>
        </w:rPr>
        <w:t>Telecommunicatie</w:t>
      </w:r>
      <w:proofErr w:type="spellEnd"/>
      <w:r w:rsidR="00366942" w:rsidRPr="00BF54C4">
        <w:rPr>
          <w:b w:val="0"/>
          <w:u w:val="none"/>
        </w:rPr>
        <w:t xml:space="preserve"> </w:t>
      </w:r>
      <w:r w:rsidR="00133481" w:rsidRPr="00BF54C4">
        <w:rPr>
          <w:b w:val="0"/>
          <w:u w:val="none"/>
        </w:rPr>
        <w:tab/>
      </w:r>
    </w:p>
    <w:p w:rsidR="00BF54C4" w:rsidRDefault="00C95AD9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r>
        <w:rPr>
          <w:b w:val="0"/>
          <w:u w:val="none"/>
        </w:rPr>
        <w:t>KPN</w:t>
      </w:r>
    </w:p>
    <w:p w:rsidR="00F02EEB" w:rsidRPr="00BF54C4" w:rsidRDefault="00C95AD9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r>
        <w:rPr>
          <w:b w:val="0"/>
          <w:u w:val="none"/>
        </w:rPr>
        <w:t>Schiphol Telematics</w:t>
      </w:r>
      <w:r w:rsidR="00F02EEB" w:rsidRPr="00BF54C4">
        <w:rPr>
          <w:b w:val="0"/>
          <w:u w:val="none"/>
        </w:rPr>
        <w:tab/>
        <w:t xml:space="preserve">    </w:t>
      </w:r>
      <w:r w:rsidR="00F02EEB" w:rsidRPr="00BF54C4">
        <w:rPr>
          <w:b w:val="0"/>
          <w:u w:val="none"/>
        </w:rPr>
        <w:tab/>
      </w:r>
    </w:p>
    <w:p w:rsidR="00F058E2" w:rsidRPr="00BF54C4" w:rsidRDefault="00C95AD9" w:rsidP="00BF54C4">
      <w:pPr>
        <w:pStyle w:val="Lijstalinea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Brunel</w:t>
      </w:r>
      <w:r w:rsidR="00F058E2" w:rsidRPr="00BF54C4">
        <w:rPr>
          <w:rFonts w:ascii="Arial" w:hAnsi="Arial"/>
        </w:rPr>
        <w:tab/>
      </w:r>
      <w:r w:rsidR="00F058E2" w:rsidRPr="00BF54C4">
        <w:rPr>
          <w:rFonts w:ascii="Arial" w:hAnsi="Arial"/>
        </w:rPr>
        <w:tab/>
      </w:r>
    </w:p>
    <w:p w:rsidR="00F02EEB" w:rsidRPr="00BF54C4" w:rsidRDefault="00C95AD9" w:rsidP="00BF54C4">
      <w:pPr>
        <w:pStyle w:val="Lijstalinea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UWV</w:t>
      </w:r>
      <w:r w:rsidR="00F02EEB" w:rsidRPr="00BF54C4">
        <w:rPr>
          <w:rFonts w:ascii="Arial" w:hAnsi="Arial"/>
        </w:rPr>
        <w:t xml:space="preserve">   </w:t>
      </w:r>
      <w:r w:rsidR="00F02EEB" w:rsidRPr="00BF54C4">
        <w:rPr>
          <w:rFonts w:ascii="Arial" w:hAnsi="Arial"/>
        </w:rPr>
        <w:tab/>
      </w:r>
      <w:r w:rsidR="00F058E2" w:rsidRPr="00BF54C4">
        <w:rPr>
          <w:rFonts w:ascii="Arial" w:hAnsi="Arial"/>
        </w:rPr>
        <w:tab/>
      </w:r>
      <w:r w:rsidR="00F02EEB" w:rsidRPr="00BF54C4">
        <w:rPr>
          <w:rFonts w:ascii="Arial" w:hAnsi="Arial"/>
        </w:rPr>
        <w:t xml:space="preserve"> </w:t>
      </w:r>
    </w:p>
    <w:p w:rsidR="00F02EEB" w:rsidRPr="00BF54C4" w:rsidRDefault="00C95AD9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r>
        <w:rPr>
          <w:b w:val="0"/>
          <w:u w:val="none"/>
        </w:rPr>
        <w:t>Yacht</w:t>
      </w:r>
      <w:r w:rsidR="00F02EEB" w:rsidRPr="00BF54C4">
        <w:rPr>
          <w:b w:val="0"/>
          <w:u w:val="none"/>
        </w:rPr>
        <w:t xml:space="preserve">     </w:t>
      </w:r>
      <w:r w:rsidR="00F02EEB" w:rsidRPr="00BF54C4">
        <w:rPr>
          <w:b w:val="0"/>
          <w:u w:val="none"/>
        </w:rPr>
        <w:tab/>
        <w:t xml:space="preserve"> </w:t>
      </w:r>
    </w:p>
    <w:p w:rsidR="00F02EEB" w:rsidRPr="00BF54C4" w:rsidRDefault="00C95AD9" w:rsidP="00BF54C4">
      <w:pPr>
        <w:pStyle w:val="Lijstalinea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proofErr w:type="spellStart"/>
      <w:r>
        <w:rPr>
          <w:rFonts w:ascii="Arial" w:hAnsi="Arial"/>
        </w:rPr>
        <w:t>Syntens</w:t>
      </w:r>
      <w:proofErr w:type="spellEnd"/>
      <w:r w:rsidR="00F02EEB" w:rsidRPr="00BF54C4">
        <w:rPr>
          <w:rFonts w:ascii="Arial" w:hAnsi="Arial"/>
        </w:rPr>
        <w:t xml:space="preserve"> </w:t>
      </w:r>
    </w:p>
    <w:p w:rsidR="00F02EEB" w:rsidRPr="00BF54C4" w:rsidRDefault="00C95AD9" w:rsidP="00BF54C4">
      <w:pPr>
        <w:pStyle w:val="Lijstalinea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proofErr w:type="spellStart"/>
      <w:r>
        <w:rPr>
          <w:rFonts w:ascii="Arial" w:hAnsi="Arial"/>
        </w:rPr>
        <w:t>Kamer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Koophandel</w:t>
      </w:r>
      <w:proofErr w:type="spellEnd"/>
    </w:p>
    <w:p w:rsidR="00AC5C19" w:rsidRDefault="00AC5C19" w:rsidP="00AC5C19">
      <w:pPr>
        <w:pStyle w:val="Lijstaline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/>
        <w:rPr>
          <w:rFonts w:ascii="Arial" w:hAnsi="Arial" w:cs="Arial"/>
          <w:lang w:val="nl-NL"/>
        </w:rPr>
      </w:pPr>
    </w:p>
    <w:p w:rsidR="00AC5C19" w:rsidRPr="00AC5C19" w:rsidRDefault="00AC5C19" w:rsidP="00AC5C19">
      <w:pPr>
        <w:pStyle w:val="Lijstalinea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/>
        <w:rPr>
          <w:rFonts w:ascii="Arial" w:hAnsi="Arial" w:cs="Arial"/>
          <w:lang w:val="nl-NL"/>
        </w:rPr>
      </w:pPr>
      <w:r w:rsidRPr="00AC5C19">
        <w:rPr>
          <w:rFonts w:ascii="Arial" w:hAnsi="Arial" w:cs="Arial"/>
          <w:lang w:val="nl-NL"/>
        </w:rPr>
        <w:t xml:space="preserve">Voor meer informatie wordt verwezen naar de </w:t>
      </w:r>
      <w:proofErr w:type="spellStart"/>
      <w:r w:rsidRPr="00AC5C19">
        <w:rPr>
          <w:rFonts w:ascii="Arial" w:hAnsi="Arial" w:cs="Arial"/>
          <w:lang w:val="nl-NL"/>
        </w:rPr>
        <w:t>Linke</w:t>
      </w:r>
      <w:r>
        <w:rPr>
          <w:rFonts w:ascii="Arial" w:hAnsi="Arial" w:cs="Arial"/>
          <w:lang w:val="nl-NL"/>
        </w:rPr>
        <w:t>dIn</w:t>
      </w:r>
      <w:proofErr w:type="spellEnd"/>
      <w:r>
        <w:rPr>
          <w:rFonts w:ascii="Arial" w:hAnsi="Arial" w:cs="Arial"/>
          <w:lang w:val="nl-NL"/>
        </w:rPr>
        <w:t xml:space="preserve"> pagina van René Zijtregtop: </w:t>
      </w:r>
      <w:hyperlink r:id="rId8" w:history="1">
        <w:r w:rsidRPr="00AC5C19">
          <w:rPr>
            <w:rStyle w:val="Hyperlink"/>
            <w:lang w:val="nl-NL"/>
          </w:rPr>
          <w:t>https://nl.linkedin.com/in/renezijtregtop</w:t>
        </w:r>
      </w:hyperlink>
      <w:r w:rsidRPr="00AC5C19">
        <w:rPr>
          <w:lang w:val="nl-NL"/>
        </w:rPr>
        <w:t>.</w:t>
      </w:r>
    </w:p>
    <w:p w:rsidR="00F02EEB" w:rsidRPr="00DC728F" w:rsidRDefault="00F02EEB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DC728F" w:rsidRDefault="00626FB2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DC728F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  <w:lang w:val="nl-NL"/>
        </w:rPr>
      </w:pPr>
      <w:r w:rsidRPr="00DC728F">
        <w:rPr>
          <w:rFonts w:ascii="Arial" w:hAnsi="Arial" w:cs="Arial"/>
          <w:b/>
          <w:u w:val="single"/>
          <w:lang w:val="nl-NL"/>
        </w:rPr>
        <w:t xml:space="preserve">ERVARING </w:t>
      </w:r>
      <w:proofErr w:type="spellStart"/>
      <w:r w:rsidRPr="00DC728F">
        <w:rPr>
          <w:rFonts w:ascii="Arial" w:hAnsi="Arial" w:cs="Arial"/>
          <w:b/>
          <w:u w:val="single"/>
          <w:lang w:val="nl-NL"/>
        </w:rPr>
        <w:t>cq</w:t>
      </w:r>
      <w:proofErr w:type="spellEnd"/>
      <w:r w:rsidRPr="00DC728F">
        <w:rPr>
          <w:rFonts w:ascii="Arial" w:hAnsi="Arial" w:cs="Arial"/>
          <w:b/>
          <w:u w:val="single"/>
          <w:lang w:val="nl-NL"/>
        </w:rPr>
        <w:t xml:space="preserve"> RAAKVLAKKEN MET (TOP)SECTOREN</w:t>
      </w:r>
    </w:p>
    <w:p w:rsidR="00626FB2" w:rsidRPr="00DC728F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bookmarkStart w:id="0" w:name="_MON_1496838235"/>
    <w:bookmarkEnd w:id="0"/>
    <w:p w:rsidR="00626FB2" w:rsidRDefault="003843B4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object w:dxaOrig="9272" w:dyaOrig="2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109.5pt" o:ole="">
            <v:imagedata r:id="rId9" o:title=""/>
          </v:shape>
          <o:OLEObject Type="Embed" ProgID="Excel.Sheet.12" ShapeID="_x0000_i1025" DrawAspect="Content" ObjectID="_1497681654" r:id="rId10"/>
        </w:object>
      </w:r>
    </w:p>
    <w:p w:rsidR="00626FB2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bookmarkStart w:id="1" w:name="_MON_1496837333"/>
    <w:bookmarkEnd w:id="1"/>
    <w:p w:rsidR="00626FB2" w:rsidRPr="004C675F" w:rsidRDefault="007E62B1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object w:dxaOrig="9272" w:dyaOrig="2627">
          <v:shape id="_x0000_i1026" type="#_x0000_t75" style="width:463.5pt;height:137.25pt" o:ole="">
            <v:imagedata r:id="rId11" o:title=""/>
          </v:shape>
          <o:OLEObject Type="Embed" ProgID="Excel.Sheet.12" ShapeID="_x0000_i1026" DrawAspect="Content" ObjectID="_1497681655" r:id="rId12"/>
        </w:object>
      </w:r>
    </w:p>
    <w:p w:rsidR="00626FB2" w:rsidRPr="004C675F" w:rsidRDefault="00626FB2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4C675F" w:rsidRPr="0039596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</w:rPr>
      </w:pPr>
      <w:r w:rsidRPr="0039596F">
        <w:rPr>
          <w:rFonts w:ascii="Arial" w:hAnsi="Arial" w:cs="Arial"/>
          <w:b/>
          <w:u w:val="single"/>
        </w:rPr>
        <w:t>HUIDIGE NEVENFUNCTIES</w:t>
      </w:r>
    </w:p>
    <w:p w:rsidR="004C675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39596F" w:rsidRPr="00CF37B7" w:rsidRDefault="00BD606B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CF37B7">
        <w:rPr>
          <w:rFonts w:ascii="Arial" w:hAnsi="Arial" w:cs="Arial"/>
          <w:lang w:val="nl-NL"/>
        </w:rPr>
        <w:t xml:space="preserve">Lid </w:t>
      </w:r>
      <w:r w:rsidR="00CF37B7" w:rsidRPr="00CF37B7">
        <w:rPr>
          <w:rFonts w:ascii="Arial" w:hAnsi="Arial" w:cs="Arial"/>
          <w:lang w:val="nl-NL"/>
        </w:rPr>
        <w:t>Raad van Aanbev</w:t>
      </w:r>
      <w:r w:rsidR="00CF37B7">
        <w:rPr>
          <w:rFonts w:ascii="Arial" w:hAnsi="Arial" w:cs="Arial"/>
          <w:lang w:val="nl-NL"/>
        </w:rPr>
        <w:t xml:space="preserve">eling </w:t>
      </w:r>
      <w:proofErr w:type="spellStart"/>
      <w:r w:rsidR="00CF37B7">
        <w:rPr>
          <w:rFonts w:ascii="Arial" w:hAnsi="Arial" w:cs="Arial"/>
          <w:lang w:val="nl-NL"/>
        </w:rPr>
        <w:t>MeerBusiness</w:t>
      </w:r>
      <w:proofErr w:type="spellEnd"/>
      <w:r w:rsidR="00CF37B7">
        <w:rPr>
          <w:rFonts w:ascii="Arial" w:hAnsi="Arial" w:cs="Arial"/>
          <w:lang w:val="nl-NL"/>
        </w:rPr>
        <w:t xml:space="preserve"> Haarlem en IJmuiden</w:t>
      </w:r>
    </w:p>
    <w:p w:rsidR="0039596F" w:rsidRPr="009B5970" w:rsidRDefault="009B5970" w:rsidP="00CF37B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Lid Deskundigen Commissie Kansen voor West II</w:t>
      </w:r>
    </w:p>
    <w:p w:rsidR="009B5970" w:rsidRDefault="00A67EAB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A67EAB">
        <w:rPr>
          <w:rFonts w:ascii="Arial" w:hAnsi="Arial" w:cs="Arial"/>
          <w:lang w:val="nl-NL"/>
        </w:rPr>
        <w:t>Jurylid</w:t>
      </w:r>
      <w:r w:rsidR="009B5970" w:rsidRPr="00A67EAB">
        <w:rPr>
          <w:rFonts w:ascii="Arial" w:hAnsi="Arial" w:cs="Arial"/>
          <w:lang w:val="nl-NL"/>
        </w:rPr>
        <w:t xml:space="preserve"> Haarlem Business </w:t>
      </w:r>
      <w:proofErr w:type="spellStart"/>
      <w:r w:rsidR="009B5970" w:rsidRPr="00A67EAB">
        <w:rPr>
          <w:rFonts w:ascii="Arial" w:hAnsi="Arial" w:cs="Arial"/>
          <w:lang w:val="nl-NL"/>
        </w:rPr>
        <w:t>Awards</w:t>
      </w:r>
      <w:proofErr w:type="spellEnd"/>
    </w:p>
    <w:p w:rsidR="006D3E27" w:rsidRPr="00A67EAB" w:rsidRDefault="006D3E27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Jurylid Ondernemersverkiezing gemeente Huizen</w:t>
      </w:r>
    </w:p>
    <w:p w:rsidR="0039596F" w:rsidRPr="00DC728F" w:rsidRDefault="0039596F" w:rsidP="00CF37B7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/>
        <w:rPr>
          <w:rFonts w:ascii="Arial" w:hAnsi="Arial" w:cs="Arial"/>
          <w:lang w:val="nl-NL"/>
        </w:rPr>
      </w:pPr>
    </w:p>
    <w:p w:rsidR="004C675F" w:rsidRPr="00DC728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4C675F" w:rsidRPr="0039596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</w:rPr>
      </w:pPr>
      <w:r w:rsidRPr="0039596F">
        <w:rPr>
          <w:rFonts w:ascii="Arial" w:hAnsi="Arial" w:cs="Arial"/>
          <w:b/>
          <w:u w:val="single"/>
        </w:rPr>
        <w:t>VROEGERE NEVENFUNCTIES</w:t>
      </w:r>
    </w:p>
    <w:p w:rsidR="004C675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9B5970" w:rsidRDefault="009B5970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Jurylid </w:t>
      </w:r>
      <w:proofErr w:type="spellStart"/>
      <w:r>
        <w:rPr>
          <w:rFonts w:ascii="Arial" w:hAnsi="Arial" w:cs="Arial"/>
          <w:lang w:val="nl-NL"/>
        </w:rPr>
        <w:t>BtB</w:t>
      </w:r>
      <w:proofErr w:type="spellEnd"/>
      <w:r>
        <w:rPr>
          <w:rFonts w:ascii="Arial" w:hAnsi="Arial" w:cs="Arial"/>
          <w:lang w:val="nl-NL"/>
        </w:rPr>
        <w:t xml:space="preserve"> ondernemersverkiezing</w:t>
      </w:r>
    </w:p>
    <w:p w:rsidR="0039596F" w:rsidRPr="00DC728F" w:rsidRDefault="00CF37B7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Voorzitter ChristenUnie Haarlemmermeer</w:t>
      </w:r>
    </w:p>
    <w:p w:rsidR="0039596F" w:rsidRDefault="007E62B1" w:rsidP="006270CC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Voorzitter Medezeggenschapsr</w:t>
      </w:r>
      <w:r w:rsidR="009B5970">
        <w:rPr>
          <w:rFonts w:ascii="Arial" w:hAnsi="Arial" w:cs="Arial"/>
          <w:lang w:val="nl-NL"/>
        </w:rPr>
        <w:t>aad Basisschool</w:t>
      </w:r>
      <w:r w:rsidR="00794C01">
        <w:rPr>
          <w:rFonts w:ascii="Arial" w:hAnsi="Arial" w:cs="Arial"/>
          <w:lang w:val="nl-NL"/>
        </w:rPr>
        <w:t xml:space="preserve"> (Albert Schweitzerschool)</w:t>
      </w:r>
      <w:r w:rsidR="005673C0">
        <w:rPr>
          <w:rFonts w:ascii="Arial" w:hAnsi="Arial" w:cs="Arial"/>
          <w:lang w:val="nl-NL"/>
        </w:rPr>
        <w:t xml:space="preserve"> </w:t>
      </w:r>
    </w:p>
    <w:p w:rsidR="009B5970" w:rsidRPr="00DC728F" w:rsidRDefault="009B5970" w:rsidP="006270CC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Lid Identiteitscommissie </w:t>
      </w:r>
      <w:proofErr w:type="spellStart"/>
      <w:r>
        <w:rPr>
          <w:rFonts w:ascii="Arial" w:hAnsi="Arial" w:cs="Arial"/>
          <w:lang w:val="nl-NL"/>
        </w:rPr>
        <w:t>Quercus</w:t>
      </w:r>
      <w:proofErr w:type="spellEnd"/>
      <w:r>
        <w:rPr>
          <w:rFonts w:ascii="Arial" w:hAnsi="Arial" w:cs="Arial"/>
          <w:lang w:val="nl-NL"/>
        </w:rPr>
        <w:t xml:space="preserve"> (schoolvereniging) </w:t>
      </w:r>
    </w:p>
    <w:sectPr w:rsidR="009B5970" w:rsidRPr="00DC728F">
      <w:footerReference w:type="default" r:id="rId13"/>
      <w:type w:val="continuous"/>
      <w:pgSz w:w="11909" w:h="16834" w:code="9"/>
      <w:pgMar w:top="993" w:right="964" w:bottom="567" w:left="1797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61" w:rsidRDefault="00C40B61">
      <w:r>
        <w:separator/>
      </w:r>
    </w:p>
  </w:endnote>
  <w:endnote w:type="continuationSeparator" w:id="0">
    <w:p w:rsidR="00C40B61" w:rsidRDefault="00C4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EB" w:rsidRPr="00AC5C19" w:rsidRDefault="00F02EEB" w:rsidP="00AC5C1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61" w:rsidRDefault="00C40B61">
      <w:r>
        <w:separator/>
      </w:r>
    </w:p>
  </w:footnote>
  <w:footnote w:type="continuationSeparator" w:id="0">
    <w:p w:rsidR="00C40B61" w:rsidRDefault="00C4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1FD"/>
    <w:multiLevelType w:val="hybridMultilevel"/>
    <w:tmpl w:val="A7DE7A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D4CE9"/>
    <w:multiLevelType w:val="hybridMultilevel"/>
    <w:tmpl w:val="75326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92"/>
    <w:rsid w:val="00046157"/>
    <w:rsid w:val="000A52E9"/>
    <w:rsid w:val="000A6FD8"/>
    <w:rsid w:val="000D0759"/>
    <w:rsid w:val="00133481"/>
    <w:rsid w:val="00135CFE"/>
    <w:rsid w:val="00143C0D"/>
    <w:rsid w:val="001827DA"/>
    <w:rsid w:val="001C2F1E"/>
    <w:rsid w:val="00233A82"/>
    <w:rsid w:val="00241073"/>
    <w:rsid w:val="00282FF3"/>
    <w:rsid w:val="0028419B"/>
    <w:rsid w:val="00366942"/>
    <w:rsid w:val="003843B4"/>
    <w:rsid w:val="0039596F"/>
    <w:rsid w:val="00397F65"/>
    <w:rsid w:val="003A333A"/>
    <w:rsid w:val="0047059C"/>
    <w:rsid w:val="004727B9"/>
    <w:rsid w:val="004C675F"/>
    <w:rsid w:val="00522E2F"/>
    <w:rsid w:val="00540144"/>
    <w:rsid w:val="005673C0"/>
    <w:rsid w:val="00626FB2"/>
    <w:rsid w:val="006270CC"/>
    <w:rsid w:val="006D3E27"/>
    <w:rsid w:val="00704292"/>
    <w:rsid w:val="00794C01"/>
    <w:rsid w:val="007E62B1"/>
    <w:rsid w:val="00824803"/>
    <w:rsid w:val="00836AC5"/>
    <w:rsid w:val="009B5970"/>
    <w:rsid w:val="00A01E92"/>
    <w:rsid w:val="00A60D13"/>
    <w:rsid w:val="00A67EAB"/>
    <w:rsid w:val="00AC5C19"/>
    <w:rsid w:val="00AD3D78"/>
    <w:rsid w:val="00AF44F0"/>
    <w:rsid w:val="00B96587"/>
    <w:rsid w:val="00BD606B"/>
    <w:rsid w:val="00BF54C4"/>
    <w:rsid w:val="00C00D8E"/>
    <w:rsid w:val="00C076AF"/>
    <w:rsid w:val="00C40B61"/>
    <w:rsid w:val="00C740A8"/>
    <w:rsid w:val="00C74C3B"/>
    <w:rsid w:val="00C95AD9"/>
    <w:rsid w:val="00CE17A3"/>
    <w:rsid w:val="00CF37B7"/>
    <w:rsid w:val="00CF4ED7"/>
    <w:rsid w:val="00D3765A"/>
    <w:rsid w:val="00DC728F"/>
    <w:rsid w:val="00E26A56"/>
    <w:rsid w:val="00F0298D"/>
    <w:rsid w:val="00F02EEB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Helvetica" w:hAnsi="Helvetica"/>
      <w:lang w:val="en-GB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1418"/>
    </w:pPr>
    <w:rPr>
      <w:rFonts w:ascii="Arial" w:hAnsi="Arial"/>
    </w:r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44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basedOn w:val="Standaardalinea-lettertype"/>
    <w:uiPriority w:val="99"/>
    <w:unhideWhenUsed/>
    <w:rsid w:val="004C67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54C4"/>
    <w:pPr>
      <w:ind w:left="720"/>
      <w:contextualSpacing/>
    </w:pPr>
  </w:style>
  <w:style w:type="character" w:customStyle="1" w:styleId="public-profile-url">
    <w:name w:val="public-profile-url"/>
    <w:basedOn w:val="Standaardalinea-lettertype"/>
    <w:rsid w:val="007E6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Helvetica" w:hAnsi="Helvetica"/>
      <w:lang w:val="en-GB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1418"/>
    </w:pPr>
    <w:rPr>
      <w:rFonts w:ascii="Arial" w:hAnsi="Arial"/>
    </w:r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44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basedOn w:val="Standaardalinea-lettertype"/>
    <w:uiPriority w:val="99"/>
    <w:unhideWhenUsed/>
    <w:rsid w:val="004C67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54C4"/>
    <w:pPr>
      <w:ind w:left="720"/>
      <w:contextualSpacing/>
    </w:pPr>
  </w:style>
  <w:style w:type="character" w:customStyle="1" w:styleId="public-profile-url">
    <w:name w:val="public-profile-url"/>
    <w:basedOn w:val="Standaardalinea-lettertype"/>
    <w:rsid w:val="007E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linkedin.com/in/renezijtregto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FEF6D629</Template>
  <TotalTime>120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HJV</vt:lpstr>
      <vt:lpstr>HJV</vt:lpstr>
    </vt:vector>
  </TitlesOfParts>
  <Company>Digital Equipment Corporation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HJV</dc:title>
  <dc:subject>CV per juli 96</dc:subject>
  <dc:creator>hjv</dc:creator>
  <cp:lastModifiedBy>k55rzp</cp:lastModifiedBy>
  <cp:revision>10</cp:revision>
  <cp:lastPrinted>2015-04-23T06:43:00Z</cp:lastPrinted>
  <dcterms:created xsi:type="dcterms:W3CDTF">2015-06-26T13:21:00Z</dcterms:created>
  <dcterms:modified xsi:type="dcterms:W3CDTF">2015-07-03T09:54:00Z</dcterms:modified>
</cp:coreProperties>
</file>