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C4" w:rsidRDefault="00BF54C4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right="-66"/>
        <w:rPr>
          <w:rFonts w:ascii="Arial" w:hAnsi="Arial"/>
          <w:lang w:val="nl-NL"/>
        </w:rPr>
      </w:pPr>
      <w:r>
        <w:rPr>
          <w:rFonts w:ascii="Arial" w:hAnsi="Arial"/>
          <w:b/>
          <w:u w:val="single"/>
          <w:lang w:val="fr-FR"/>
        </w:rPr>
        <w:t>GEGEVENS</w:t>
      </w:r>
      <w:r w:rsidR="00330079">
        <w:rPr>
          <w:rFonts w:ascii="Arial" w:hAnsi="Arial"/>
          <w:b/>
          <w:u w:val="single"/>
          <w:lang w:val="fr-FR"/>
        </w:rPr>
        <w:t xml:space="preserve">   Prof.</w:t>
      </w:r>
      <w:r w:rsidR="0065351E">
        <w:rPr>
          <w:rFonts w:ascii="Arial" w:hAnsi="Arial"/>
          <w:b/>
          <w:u w:val="single"/>
          <w:lang w:val="fr-FR"/>
        </w:rPr>
        <w:t xml:space="preserve"> </w:t>
      </w:r>
      <w:proofErr w:type="spellStart"/>
      <w:r w:rsidR="00330079">
        <w:rPr>
          <w:rFonts w:ascii="Arial" w:hAnsi="Arial"/>
          <w:b/>
          <w:u w:val="single"/>
          <w:lang w:val="fr-FR"/>
        </w:rPr>
        <w:t>dr</w:t>
      </w:r>
      <w:proofErr w:type="spellEnd"/>
      <w:r w:rsidR="00330079">
        <w:rPr>
          <w:rFonts w:ascii="Arial" w:hAnsi="Arial"/>
          <w:b/>
          <w:u w:val="single"/>
          <w:lang w:val="fr-FR"/>
        </w:rPr>
        <w:t>. A.D. Windhorst</w:t>
      </w:r>
      <w:r w:rsidR="0065351E">
        <w:rPr>
          <w:rFonts w:ascii="Arial" w:hAnsi="Arial"/>
          <w:b/>
          <w:u w:val="single"/>
          <w:lang w:val="fr-FR"/>
        </w:rPr>
        <w:t xml:space="preserve"> (Bert)</w:t>
      </w:r>
      <w:r w:rsidR="00F02EEB">
        <w:rPr>
          <w:rFonts w:ascii="Arial" w:hAnsi="Arial"/>
          <w:b/>
          <w:lang w:val="fr-FR"/>
        </w:rPr>
        <w:tab/>
        <w:t xml:space="preserve"> </w:t>
      </w:r>
      <w:r w:rsidR="00366942">
        <w:rPr>
          <w:rFonts w:ascii="Arial" w:hAnsi="Arial"/>
          <w:lang w:val="fr-FR"/>
        </w:rPr>
        <w:tab/>
      </w:r>
      <w:r w:rsidR="00366942">
        <w:rPr>
          <w:rFonts w:ascii="Arial" w:hAnsi="Arial"/>
          <w:lang w:val="fr-FR"/>
        </w:rPr>
        <w:tab/>
        <w:t xml:space="preserve">     </w:t>
      </w:r>
      <w:r w:rsidR="00366942"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</w:p>
    <w:p w:rsidR="004C675F" w:rsidRPr="0065351E" w:rsidRDefault="004C675F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right="-66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 </w:t>
      </w:r>
    </w:p>
    <w:p w:rsidR="00BF54C4" w:rsidRPr="0065351E" w:rsidRDefault="00BF54C4" w:rsidP="00BF54C4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  <w:lang w:val="nl-NL"/>
        </w:rPr>
        <w:sectPr w:rsidR="00BF54C4" w:rsidRPr="0065351E" w:rsidSect="00BF54C4">
          <w:type w:val="continuous"/>
          <w:pgSz w:w="11909" w:h="16834" w:code="9"/>
          <w:pgMar w:top="1134" w:right="964" w:bottom="1276" w:left="1797" w:header="708" w:footer="399" w:gutter="0"/>
          <w:cols w:space="0"/>
        </w:sectPr>
      </w:pPr>
    </w:p>
    <w:p w:rsidR="00704292" w:rsidRPr="0065351E" w:rsidRDefault="00704292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  <w:b/>
          <w:u w:val="single"/>
          <w:lang w:val="nl-NL"/>
        </w:rPr>
      </w:pPr>
    </w:p>
    <w:p w:rsidR="00F02EEB" w:rsidRDefault="00BF54C4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</w:rPr>
      </w:pPr>
      <w:r>
        <w:rPr>
          <w:rFonts w:ascii="Arial" w:hAnsi="Arial"/>
          <w:b/>
          <w:u w:val="single"/>
        </w:rPr>
        <w:t>WERKGEVERS</w:t>
      </w:r>
    </w:p>
    <w:p w:rsidR="00330079" w:rsidRDefault="00330079" w:rsidP="00BF54C4">
      <w:pPr>
        <w:pStyle w:val="Kop1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b w:val="0"/>
          <w:u w:val="none"/>
        </w:rPr>
      </w:pPr>
      <w:proofErr w:type="spellStart"/>
      <w:r>
        <w:rPr>
          <w:b w:val="0"/>
          <w:u w:val="none"/>
        </w:rPr>
        <w:t>Byk</w:t>
      </w:r>
      <w:proofErr w:type="spellEnd"/>
      <w:r>
        <w:rPr>
          <w:b w:val="0"/>
          <w:u w:val="none"/>
        </w:rPr>
        <w:t xml:space="preserve"> Gulden</w:t>
      </w:r>
    </w:p>
    <w:p w:rsidR="00330079" w:rsidRDefault="00330079" w:rsidP="00330079">
      <w:pPr>
        <w:pStyle w:val="Kop1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b w:val="0"/>
          <w:u w:val="none"/>
        </w:rPr>
      </w:pPr>
      <w:r>
        <w:rPr>
          <w:b w:val="0"/>
          <w:u w:val="none"/>
        </w:rPr>
        <w:t>VU Amsterdam</w:t>
      </w:r>
    </w:p>
    <w:p w:rsidR="00330079" w:rsidRPr="00330079" w:rsidRDefault="00330079" w:rsidP="00330079">
      <w:pPr>
        <w:pStyle w:val="Kop1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b w:val="0"/>
          <w:u w:val="none"/>
        </w:rPr>
      </w:pPr>
      <w:proofErr w:type="spellStart"/>
      <w:r>
        <w:rPr>
          <w:b w:val="0"/>
          <w:u w:val="none"/>
        </w:rPr>
        <w:t>VUmc</w:t>
      </w:r>
      <w:proofErr w:type="spellEnd"/>
      <w:r>
        <w:rPr>
          <w:b w:val="0"/>
          <w:u w:val="none"/>
        </w:rPr>
        <w:t xml:space="preserve"> Amsterdam</w:t>
      </w:r>
    </w:p>
    <w:p w:rsidR="00330079" w:rsidRDefault="00330079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</w:p>
    <w:p w:rsidR="00F02EEB" w:rsidRPr="0065351E" w:rsidRDefault="00BF54C4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  <w:r w:rsidRPr="0065351E">
        <w:rPr>
          <w:rFonts w:ascii="Arial" w:hAnsi="Arial" w:cs="Arial"/>
          <w:lang w:val="nl-NL"/>
        </w:rPr>
        <w:t xml:space="preserve">Voor meer details wordt verwezen naar de </w:t>
      </w:r>
      <w:proofErr w:type="spellStart"/>
      <w:r w:rsidRPr="0065351E">
        <w:rPr>
          <w:rFonts w:ascii="Arial" w:hAnsi="Arial" w:cs="Arial"/>
          <w:lang w:val="nl-NL"/>
        </w:rPr>
        <w:t>Link</w:t>
      </w:r>
      <w:r w:rsidR="00626FB2" w:rsidRPr="0065351E">
        <w:rPr>
          <w:rFonts w:ascii="Arial" w:hAnsi="Arial" w:cs="Arial"/>
          <w:lang w:val="nl-NL"/>
        </w:rPr>
        <w:t>edIn</w:t>
      </w:r>
      <w:proofErr w:type="spellEnd"/>
      <w:r w:rsidR="00626FB2" w:rsidRPr="0065351E">
        <w:rPr>
          <w:rFonts w:ascii="Arial" w:hAnsi="Arial" w:cs="Arial"/>
          <w:lang w:val="nl-NL"/>
        </w:rPr>
        <w:t xml:space="preserve"> pagina</w:t>
      </w:r>
      <w:r w:rsidR="00330079" w:rsidRPr="0065351E">
        <w:rPr>
          <w:rFonts w:ascii="Arial" w:hAnsi="Arial" w:cs="Arial"/>
          <w:lang w:val="nl-NL"/>
        </w:rPr>
        <w:t xml:space="preserve"> van Bert Windhorst</w:t>
      </w:r>
      <w:r w:rsidR="00626FB2" w:rsidRPr="0065351E">
        <w:rPr>
          <w:rFonts w:ascii="Arial" w:hAnsi="Arial" w:cs="Arial"/>
          <w:lang w:val="nl-NL"/>
        </w:rPr>
        <w:t>.</w:t>
      </w:r>
    </w:p>
    <w:p w:rsidR="00F02EEB" w:rsidRPr="0065351E" w:rsidRDefault="00F02EEB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</w:p>
    <w:p w:rsidR="00626FB2" w:rsidRPr="0065351E" w:rsidRDefault="00626FB2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</w:p>
    <w:p w:rsidR="00626FB2" w:rsidRPr="0065351E" w:rsidRDefault="00626FB2" w:rsidP="00626FB2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b/>
          <w:u w:val="single"/>
          <w:lang w:val="nl-NL"/>
        </w:rPr>
      </w:pPr>
      <w:r w:rsidRPr="0065351E">
        <w:rPr>
          <w:rFonts w:ascii="Arial" w:hAnsi="Arial" w:cs="Arial"/>
          <w:b/>
          <w:u w:val="single"/>
          <w:lang w:val="nl-NL"/>
        </w:rPr>
        <w:t xml:space="preserve">ERVARING </w:t>
      </w:r>
      <w:proofErr w:type="spellStart"/>
      <w:r w:rsidRPr="0065351E">
        <w:rPr>
          <w:rFonts w:ascii="Arial" w:hAnsi="Arial" w:cs="Arial"/>
          <w:b/>
          <w:u w:val="single"/>
          <w:lang w:val="nl-NL"/>
        </w:rPr>
        <w:t>cq</w:t>
      </w:r>
      <w:proofErr w:type="spellEnd"/>
      <w:r w:rsidRPr="0065351E">
        <w:rPr>
          <w:rFonts w:ascii="Arial" w:hAnsi="Arial" w:cs="Arial"/>
          <w:b/>
          <w:u w:val="single"/>
          <w:lang w:val="nl-NL"/>
        </w:rPr>
        <w:t xml:space="preserve"> RAAKVLAKKEN MET (TOP)SECTOREN</w:t>
      </w:r>
    </w:p>
    <w:p w:rsidR="00626FB2" w:rsidRPr="0065351E" w:rsidRDefault="00626FB2" w:rsidP="00626FB2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</w:p>
    <w:bookmarkStart w:id="0" w:name="_MON_1492974965"/>
    <w:bookmarkEnd w:id="0"/>
    <w:p w:rsidR="00626FB2" w:rsidRDefault="00921E94" w:rsidP="00626FB2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object w:dxaOrig="9289" w:dyaOrig="2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109.5pt" o:ole="">
            <v:imagedata r:id="rId8" o:title=""/>
          </v:shape>
          <o:OLEObject Type="Embed" ProgID="Excel.Sheet.12" ShapeID="_x0000_i1025" DrawAspect="Content" ObjectID="_1497682104" r:id="rId9"/>
        </w:object>
      </w:r>
    </w:p>
    <w:p w:rsidR="00626FB2" w:rsidRDefault="00626FB2" w:rsidP="00626FB2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</w:p>
    <w:bookmarkStart w:id="1" w:name="_MON_1492975014"/>
    <w:bookmarkEnd w:id="1"/>
    <w:p w:rsidR="00626FB2" w:rsidRPr="004C675F" w:rsidRDefault="00330079" w:rsidP="00626FB2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object w:dxaOrig="9289" w:dyaOrig="2625">
          <v:shape id="_x0000_i1026" type="#_x0000_t75" style="width:464.25pt;height:137.25pt" o:ole="">
            <v:imagedata r:id="rId10" o:title=""/>
          </v:shape>
          <o:OLEObject Type="Embed" ProgID="Excel.Sheet.12" ShapeID="_x0000_i1026" DrawAspect="Content" ObjectID="_1497682105" r:id="rId11"/>
        </w:object>
      </w:r>
    </w:p>
    <w:p w:rsidR="004C675F" w:rsidRDefault="004C675F" w:rsidP="00BF54C4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</w:p>
    <w:p w:rsidR="00626FB2" w:rsidRPr="004C675F" w:rsidRDefault="00626FB2" w:rsidP="00BF54C4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</w:p>
    <w:p w:rsidR="004C675F" w:rsidRPr="0039596F" w:rsidRDefault="004C675F" w:rsidP="00BF54C4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b/>
          <w:u w:val="single"/>
        </w:rPr>
      </w:pPr>
      <w:r w:rsidRPr="0039596F">
        <w:rPr>
          <w:rFonts w:ascii="Arial" w:hAnsi="Arial" w:cs="Arial"/>
          <w:b/>
          <w:u w:val="single"/>
        </w:rPr>
        <w:t>HUIDIGE PROFESSIONELE NEVENFUNCTIES</w:t>
      </w:r>
    </w:p>
    <w:p w:rsidR="004C675F" w:rsidRDefault="004C675F" w:rsidP="00BF54C4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</w:p>
    <w:p w:rsidR="00921E94" w:rsidRDefault="00921E94" w:rsidP="00330079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Bestuurslid</w:t>
      </w:r>
      <w:proofErr w:type="spellEnd"/>
      <w:r>
        <w:rPr>
          <w:rFonts w:ascii="Arial" w:hAnsi="Arial" w:cs="Arial"/>
        </w:rPr>
        <w:t xml:space="preserve"> NKRV</w:t>
      </w:r>
    </w:p>
    <w:p w:rsidR="00921E94" w:rsidRDefault="00921E94" w:rsidP="00330079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Bestuurslid</w:t>
      </w:r>
      <w:proofErr w:type="spellEnd"/>
      <w:r>
        <w:rPr>
          <w:rFonts w:ascii="Arial" w:hAnsi="Arial" w:cs="Arial"/>
        </w:rPr>
        <w:t xml:space="preserve"> NVNG</w:t>
      </w:r>
    </w:p>
    <w:p w:rsidR="00921E94" w:rsidRDefault="00921E94" w:rsidP="00330079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>President SRS</w:t>
      </w:r>
    </w:p>
    <w:p w:rsidR="0039596F" w:rsidRDefault="00330079" w:rsidP="00330079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Editor Journal of </w:t>
      </w:r>
      <w:proofErr w:type="spellStart"/>
      <w:r>
        <w:rPr>
          <w:rFonts w:ascii="Arial" w:hAnsi="Arial" w:cs="Arial"/>
        </w:rPr>
        <w:t>Labeleld</w:t>
      </w:r>
      <w:proofErr w:type="spellEnd"/>
      <w:r>
        <w:rPr>
          <w:rFonts w:ascii="Arial" w:hAnsi="Arial" w:cs="Arial"/>
        </w:rPr>
        <w:t xml:space="preserve"> </w:t>
      </w:r>
      <w:r w:rsidR="00921E94">
        <w:rPr>
          <w:rFonts w:ascii="Arial" w:hAnsi="Arial" w:cs="Arial"/>
        </w:rPr>
        <w:t>C</w:t>
      </w:r>
      <w:r>
        <w:rPr>
          <w:rFonts w:ascii="Arial" w:hAnsi="Arial" w:cs="Arial"/>
        </w:rPr>
        <w:t>ompounds</w:t>
      </w:r>
      <w:r w:rsidR="00921E94">
        <w:rPr>
          <w:rFonts w:ascii="Arial" w:hAnsi="Arial" w:cs="Arial"/>
        </w:rPr>
        <w:t xml:space="preserve"> &amp; Radiopharmaceuticals</w:t>
      </w:r>
    </w:p>
    <w:p w:rsidR="00921E94" w:rsidRDefault="00921E94" w:rsidP="00330079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>Associate Editor Nuclear Medicine &amp; Biology</w:t>
      </w:r>
    </w:p>
    <w:p w:rsidR="0039596F" w:rsidRDefault="0039596F" w:rsidP="00BF54C4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</w:p>
    <w:p w:rsidR="004C675F" w:rsidRDefault="004C675F" w:rsidP="00BF54C4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</w:p>
    <w:p w:rsidR="0039596F" w:rsidRPr="00626FB2" w:rsidRDefault="0039596F" w:rsidP="0065351E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360"/>
        <w:rPr>
          <w:rFonts w:ascii="Arial" w:hAnsi="Arial" w:cs="Arial"/>
        </w:rPr>
      </w:pPr>
    </w:p>
    <w:sectPr w:rsidR="0039596F" w:rsidRPr="00626FB2">
      <w:footerReference w:type="default" r:id="rId12"/>
      <w:type w:val="continuous"/>
      <w:pgSz w:w="11909" w:h="16834" w:code="9"/>
      <w:pgMar w:top="993" w:right="964" w:bottom="567" w:left="1797" w:header="708" w:footer="3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C3" w:rsidRDefault="00CB0FC3">
      <w:r>
        <w:separator/>
      </w:r>
    </w:p>
  </w:endnote>
  <w:endnote w:type="continuationSeparator" w:id="0">
    <w:p w:rsidR="00CB0FC3" w:rsidRDefault="00CB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EB" w:rsidRDefault="004C675F">
    <w:pPr>
      <w:pStyle w:val="Voettekst"/>
      <w:ind w:left="-1134"/>
      <w:rPr>
        <w:rFonts w:ascii="Arial" w:hAnsi="Arial"/>
        <w:sz w:val="12"/>
        <w:lang w:val="fr-FR"/>
      </w:rPr>
    </w:pPr>
    <w:proofErr w:type="spellStart"/>
    <w:r>
      <w:rPr>
        <w:rFonts w:ascii="Arial" w:hAnsi="Arial"/>
        <w:sz w:val="12"/>
        <w:lang w:val="fr-FR"/>
      </w:rPr>
      <w:t>KVw</w:t>
    </w:r>
    <w:proofErr w:type="spellEnd"/>
    <w:r>
      <w:rPr>
        <w:rFonts w:ascii="Arial" w:hAnsi="Arial"/>
        <w:sz w:val="12"/>
        <w:lang w:val="fr-FR"/>
      </w:rPr>
      <w:t xml:space="preserve"> dc </w:t>
    </w:r>
    <w:r w:rsidR="00F02EEB">
      <w:rPr>
        <w:rFonts w:ascii="Arial" w:hAnsi="Arial"/>
        <w:sz w:val="12"/>
        <w:lang w:val="fr-FR"/>
      </w:rPr>
      <w:t xml:space="preserve">CV </w:t>
    </w:r>
    <w:proofErr w:type="spellStart"/>
    <w:r w:rsidR="00F02EEB">
      <w:rPr>
        <w:rFonts w:ascii="Arial" w:hAnsi="Arial"/>
        <w:sz w:val="12"/>
        <w:lang w:val="fr-FR"/>
      </w:rPr>
      <w:t>HJVos</w:t>
    </w:r>
    <w:proofErr w:type="spellEnd"/>
    <w:r w:rsidR="00F02EEB">
      <w:rPr>
        <w:rFonts w:ascii="Arial" w:hAnsi="Arial"/>
        <w:sz w:val="12"/>
        <w:lang w:val="fr-FR"/>
      </w:rPr>
      <w:t xml:space="preserve"> </w:t>
    </w:r>
    <w:proofErr w:type="spellStart"/>
    <w:r>
      <w:rPr>
        <w:rFonts w:ascii="Arial" w:hAnsi="Arial"/>
        <w:sz w:val="12"/>
        <w:lang w:val="fr-FR"/>
      </w:rPr>
      <w:t>Zpr</w:t>
    </w:r>
    <w:proofErr w:type="spellEnd"/>
    <w:r>
      <w:rPr>
        <w:rFonts w:ascii="Arial" w:hAnsi="Arial"/>
        <w:sz w:val="12"/>
        <w:lang w:val="fr-FR"/>
      </w:rPr>
      <w:t xml:space="preserve"> 2015 concept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C3" w:rsidRDefault="00CB0FC3">
      <w:r>
        <w:separator/>
      </w:r>
    </w:p>
  </w:footnote>
  <w:footnote w:type="continuationSeparator" w:id="0">
    <w:p w:rsidR="00CB0FC3" w:rsidRDefault="00CB0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1FD"/>
    <w:multiLevelType w:val="hybridMultilevel"/>
    <w:tmpl w:val="A7DE7A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7D4CE9"/>
    <w:multiLevelType w:val="hybridMultilevel"/>
    <w:tmpl w:val="753264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92"/>
    <w:rsid w:val="00046157"/>
    <w:rsid w:val="000A52E9"/>
    <w:rsid w:val="000A6FD8"/>
    <w:rsid w:val="000D0759"/>
    <w:rsid w:val="00133481"/>
    <w:rsid w:val="00135CFE"/>
    <w:rsid w:val="00143C0D"/>
    <w:rsid w:val="001827DA"/>
    <w:rsid w:val="001C2F1E"/>
    <w:rsid w:val="00233A82"/>
    <w:rsid w:val="00241073"/>
    <w:rsid w:val="00282FF3"/>
    <w:rsid w:val="0028419B"/>
    <w:rsid w:val="002D5CC0"/>
    <w:rsid w:val="00330079"/>
    <w:rsid w:val="00366942"/>
    <w:rsid w:val="0039596F"/>
    <w:rsid w:val="00397F65"/>
    <w:rsid w:val="003A333A"/>
    <w:rsid w:val="0047059C"/>
    <w:rsid w:val="004C675F"/>
    <w:rsid w:val="00540144"/>
    <w:rsid w:val="00626FB2"/>
    <w:rsid w:val="0065351E"/>
    <w:rsid w:val="00704292"/>
    <w:rsid w:val="00824803"/>
    <w:rsid w:val="00836AC5"/>
    <w:rsid w:val="00921E94"/>
    <w:rsid w:val="00A01E92"/>
    <w:rsid w:val="00A60D13"/>
    <w:rsid w:val="00AD3D78"/>
    <w:rsid w:val="00AF44F0"/>
    <w:rsid w:val="00BD606B"/>
    <w:rsid w:val="00BF54C4"/>
    <w:rsid w:val="00C00D8E"/>
    <w:rsid w:val="00C076AF"/>
    <w:rsid w:val="00C740A8"/>
    <w:rsid w:val="00C74C3B"/>
    <w:rsid w:val="00CB0FC3"/>
    <w:rsid w:val="00D3765A"/>
    <w:rsid w:val="00E26A56"/>
    <w:rsid w:val="00F02EEB"/>
    <w:rsid w:val="00F0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Helvetica" w:hAnsi="Helvetica"/>
      <w:lang w:val="en-GB" w:eastAsia="de-DE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ind w:left="1418"/>
    </w:pPr>
    <w:rPr>
      <w:rFonts w:ascii="Arial" w:hAnsi="Arial"/>
    </w:rPr>
  </w:style>
  <w:style w:type="paragraph" w:styleId="Voettekst">
    <w:name w:val="footer"/>
    <w:basedOn w:val="Standaard"/>
    <w:semiHidden/>
    <w:pPr>
      <w:tabs>
        <w:tab w:val="center" w:pos="4320"/>
        <w:tab w:val="right" w:pos="8640"/>
      </w:tabs>
    </w:pPr>
    <w:rPr>
      <w:rFonts w:ascii="Times New Roman" w:hAnsi="Times New Roman"/>
      <w:lang w:val="en-US"/>
    </w:rPr>
  </w:style>
  <w:style w:type="paragraph" w:styleId="Koptekst">
    <w:name w:val="header"/>
    <w:basedOn w:val="Standaard"/>
    <w:semiHidden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401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0144"/>
    <w:rPr>
      <w:rFonts w:ascii="Tahoma" w:hAnsi="Tahoma" w:cs="Tahoma"/>
      <w:sz w:val="16"/>
      <w:szCs w:val="16"/>
      <w:lang w:val="en-GB" w:eastAsia="de-DE"/>
    </w:rPr>
  </w:style>
  <w:style w:type="character" w:styleId="Hyperlink">
    <w:name w:val="Hyperlink"/>
    <w:basedOn w:val="Standaardalinea-lettertype"/>
    <w:uiPriority w:val="99"/>
    <w:unhideWhenUsed/>
    <w:rsid w:val="004C675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F5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Helvetica" w:hAnsi="Helvetica"/>
      <w:lang w:val="en-GB" w:eastAsia="de-DE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ind w:left="1418"/>
    </w:pPr>
    <w:rPr>
      <w:rFonts w:ascii="Arial" w:hAnsi="Arial"/>
    </w:rPr>
  </w:style>
  <w:style w:type="paragraph" w:styleId="Voettekst">
    <w:name w:val="footer"/>
    <w:basedOn w:val="Standaard"/>
    <w:semiHidden/>
    <w:pPr>
      <w:tabs>
        <w:tab w:val="center" w:pos="4320"/>
        <w:tab w:val="right" w:pos="8640"/>
      </w:tabs>
    </w:pPr>
    <w:rPr>
      <w:rFonts w:ascii="Times New Roman" w:hAnsi="Times New Roman"/>
      <w:lang w:val="en-US"/>
    </w:rPr>
  </w:style>
  <w:style w:type="paragraph" w:styleId="Koptekst">
    <w:name w:val="header"/>
    <w:basedOn w:val="Standaard"/>
    <w:semiHidden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401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0144"/>
    <w:rPr>
      <w:rFonts w:ascii="Tahoma" w:hAnsi="Tahoma" w:cs="Tahoma"/>
      <w:sz w:val="16"/>
      <w:szCs w:val="16"/>
      <w:lang w:val="en-GB" w:eastAsia="de-DE"/>
    </w:rPr>
  </w:style>
  <w:style w:type="character" w:styleId="Hyperlink">
    <w:name w:val="Hyperlink"/>
    <w:basedOn w:val="Standaardalinea-lettertype"/>
    <w:uiPriority w:val="99"/>
    <w:unhideWhenUsed/>
    <w:rsid w:val="004C675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F5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FEF6D629</Template>
  <TotalTime>5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HJV</vt:lpstr>
      <vt:lpstr>HJV</vt:lpstr>
    </vt:vector>
  </TitlesOfParts>
  <Company>Digital Equipment Corporation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HJV</dc:title>
  <dc:subject>CV per juli 96</dc:subject>
  <dc:creator>hjv</dc:creator>
  <cp:lastModifiedBy>Bert Windhorst</cp:lastModifiedBy>
  <cp:revision>3</cp:revision>
  <cp:lastPrinted>2015-04-23T06:43:00Z</cp:lastPrinted>
  <dcterms:created xsi:type="dcterms:W3CDTF">2015-05-12T20:37:00Z</dcterms:created>
  <dcterms:modified xsi:type="dcterms:W3CDTF">2015-05-12T20:42:00Z</dcterms:modified>
</cp:coreProperties>
</file>